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88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15316"/>
      </w:tblGrid>
      <w:tr w:rsidR="00361637" w:rsidRPr="00DF48F8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</w:tcPr>
          <w:p w:rsidR="00361637" w:rsidRPr="00812618" w:rsidRDefault="00361637" w:rsidP="00812618">
            <w:pPr>
              <w:widowControl/>
              <w:wordWrap w:val="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812618">
              <w:rPr>
                <w:rFonts w:ascii="宋体" w:hAnsi="宋体" w:cs="宋体" w:hint="eastAsia"/>
                <w:color w:val="0000FF"/>
                <w:kern w:val="0"/>
              </w:rPr>
              <w:t>教学班：护理学院</w:t>
            </w:r>
            <w:r w:rsidRPr="00812618">
              <w:rPr>
                <w:rFonts w:ascii="宋体" w:hAnsi="宋体" w:cs="宋体"/>
                <w:color w:val="0000FF"/>
                <w:kern w:val="0"/>
              </w:rPr>
              <w:t xml:space="preserve"> .</w:t>
            </w:r>
            <w:r w:rsidRPr="00812618">
              <w:rPr>
                <w:rFonts w:ascii="宋体" w:hAnsi="宋体" w:cs="宋体" w:hint="eastAsia"/>
                <w:color w:val="0000FF"/>
                <w:kern w:val="0"/>
              </w:rPr>
              <w:t>护理学</w:t>
            </w:r>
            <w:r w:rsidRPr="00812618">
              <w:rPr>
                <w:rFonts w:ascii="宋体" w:hAnsi="宋体" w:cs="宋体"/>
                <w:color w:val="0000FF"/>
                <w:kern w:val="0"/>
              </w:rPr>
              <w:t>2014</w:t>
            </w:r>
            <w:r w:rsidRPr="00812618">
              <w:rPr>
                <w:rFonts w:ascii="宋体" w:hAnsi="宋体" w:cs="宋体" w:hint="eastAsia"/>
                <w:color w:val="0000FF"/>
                <w:kern w:val="0"/>
              </w:rPr>
              <w:t>级</w:t>
            </w:r>
            <w:r w:rsidRPr="00812618">
              <w:rPr>
                <w:rFonts w:ascii="宋体" w:hAnsi="宋体" w:cs="宋体"/>
                <w:color w:val="0000FF"/>
                <w:kern w:val="0"/>
              </w:rPr>
              <w:t>1</w:t>
            </w:r>
            <w:r>
              <w:rPr>
                <w:rFonts w:ascii="宋体" w:hAnsi="宋体" w:cs="宋体"/>
                <w:color w:val="0000FF"/>
                <w:kern w:val="0"/>
              </w:rPr>
              <w:t>-4</w:t>
            </w:r>
            <w:r w:rsidRPr="00812618">
              <w:rPr>
                <w:rFonts w:ascii="宋体" w:hAnsi="宋体" w:cs="宋体" w:hint="eastAsia"/>
                <w:color w:val="0000FF"/>
                <w:kern w:val="0"/>
              </w:rPr>
              <w:t>班</w:t>
            </w:r>
            <w:r>
              <w:rPr>
                <w:rFonts w:ascii="宋体" w:cs="宋体"/>
                <w:color w:val="0000FF"/>
                <w:kern w:val="0"/>
              </w:rPr>
              <w:t>.</w:t>
            </w:r>
            <w:r w:rsidRPr="00D76102">
              <w:rPr>
                <w:rFonts w:ascii="宋体" w:hAnsi="宋体" w:cs="宋体"/>
                <w:color w:val="0000FF"/>
                <w:kern w:val="0"/>
              </w:rPr>
              <w:t xml:space="preserve"> </w:t>
            </w:r>
            <w:r w:rsidRPr="00DF48F8">
              <w:rPr>
                <w:rFonts w:ascii="宋体" w:hAnsi="宋体" w:cs="宋体"/>
                <w:color w:val="0000FF"/>
                <w:kern w:val="0"/>
              </w:rPr>
              <w:t>2014-2015-1</w:t>
            </w:r>
            <w:r w:rsidRPr="00DF48F8">
              <w:rPr>
                <w:rFonts w:ascii="宋体" w:hAnsi="宋体" w:cs="宋体" w:hint="eastAsia"/>
                <w:color w:val="0000FF"/>
                <w:kern w:val="0"/>
              </w:rPr>
              <w:t>课程表</w:t>
            </w:r>
          </w:p>
        </w:tc>
      </w:tr>
      <w:tr w:rsidR="00361637" w:rsidRPr="00DF48F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82"/>
              <w:gridCol w:w="2646"/>
              <w:gridCol w:w="2492"/>
              <w:gridCol w:w="2492"/>
              <w:gridCol w:w="2649"/>
              <w:gridCol w:w="2649"/>
              <w:gridCol w:w="623"/>
              <w:gridCol w:w="587"/>
            </w:tblGrid>
            <w:tr w:rsidR="00361637" w:rsidRPr="00DF48F8">
              <w:trPr>
                <w:trHeight w:val="330"/>
              </w:trPr>
              <w:tc>
                <w:tcPr>
                  <w:tcW w:w="3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节次</w:t>
                  </w:r>
                </w:p>
              </w:tc>
              <w:tc>
                <w:tcPr>
                  <w:tcW w:w="8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周一</w:t>
                  </w:r>
                </w:p>
              </w:tc>
              <w:tc>
                <w:tcPr>
                  <w:tcW w:w="8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周二</w:t>
                  </w:r>
                </w:p>
              </w:tc>
              <w:tc>
                <w:tcPr>
                  <w:tcW w:w="8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周三</w:t>
                  </w:r>
                </w:p>
              </w:tc>
              <w:tc>
                <w:tcPr>
                  <w:tcW w:w="8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周四</w:t>
                  </w:r>
                </w:p>
              </w:tc>
              <w:tc>
                <w:tcPr>
                  <w:tcW w:w="8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周五</w:t>
                  </w:r>
                </w:p>
              </w:tc>
              <w:tc>
                <w:tcPr>
                  <w:tcW w:w="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周六</w:t>
                  </w:r>
                </w:p>
              </w:tc>
              <w:tc>
                <w:tcPr>
                  <w:tcW w:w="1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周日</w:t>
                  </w: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上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午</w:t>
                  </w:r>
                  <w:r w:rsidRPr="0081261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1-2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391011: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思想道德修养和法律基础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，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  <w:highlight w:val="yellow"/>
                    </w:rPr>
                    <w:t>1-3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  <w:highlight w:val="yellow"/>
                    </w:rPr>
                    <w:t>班</w:t>
                  </w:r>
                  <w:r w:rsidRPr="0081261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北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4_303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390124: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刘广民</w:t>
                  </w:r>
                </w:p>
              </w:tc>
              <w:tc>
                <w:tcPr>
                  <w:tcW w:w="8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241012: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大学计算机基础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北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2_202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240108: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宋瑶</w:t>
                  </w:r>
                </w:p>
              </w:tc>
              <w:tc>
                <w:tcPr>
                  <w:tcW w:w="8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371013: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大学英语读写（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I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）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未安排教室</w:t>
                  </w:r>
                  <w:r w:rsidRPr="0081261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上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午</w:t>
                  </w:r>
                  <w:r w:rsidRPr="0081261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3-4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491001: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体育（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I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）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3-19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未安排教室</w:t>
                  </w:r>
                  <w:r w:rsidRPr="0081261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8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812618" w:rsidRDefault="00361637" w:rsidP="001B114A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48F8">
                    <w:rPr>
                      <w:sz w:val="18"/>
                      <w:szCs w:val="18"/>
                    </w:rPr>
                    <w:t>391011:</w:t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思想道德修养和法律基础</w:t>
                  </w:r>
                  <w:r w:rsidRPr="00DF48F8">
                    <w:rPr>
                      <w:sz w:val="18"/>
                      <w:szCs w:val="18"/>
                    </w:rPr>
                    <w:t xml:space="preserve"> [1-1]</w:t>
                  </w:r>
                  <w:r w:rsidRPr="00DF48F8">
                    <w:rPr>
                      <w:sz w:val="18"/>
                      <w:szCs w:val="18"/>
                    </w:rPr>
                    <w:br/>
                    <w:t>2</w:t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学时，</w:t>
                  </w:r>
                  <w:r w:rsidRPr="00DF48F8">
                    <w:rPr>
                      <w:sz w:val="18"/>
                      <w:szCs w:val="18"/>
                    </w:rPr>
                    <w:t>3-18</w:t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，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  <w:highlight w:val="yellow"/>
                    </w:rPr>
                    <w:t>4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  <w:highlight w:val="yellow"/>
                    </w:rPr>
                    <w:t>班</w:t>
                  </w:r>
                  <w:r w:rsidRPr="00DF48F8">
                    <w:rPr>
                      <w:rFonts w:cs="Times New Roman"/>
                      <w:sz w:val="18"/>
                      <w:szCs w:val="18"/>
                    </w:rPr>
                    <w:br/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北</w:t>
                  </w:r>
                  <w:r w:rsidRPr="00DF48F8">
                    <w:rPr>
                      <w:sz w:val="18"/>
                      <w:szCs w:val="18"/>
                    </w:rPr>
                    <w:t>4_302</w:t>
                  </w:r>
                  <w:r w:rsidRPr="00DF48F8">
                    <w:rPr>
                      <w:sz w:val="18"/>
                      <w:szCs w:val="18"/>
                    </w:rPr>
                    <w:br/>
                    <w:t>390124:</w:t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刘广民</w:t>
                  </w:r>
                </w:p>
              </w:tc>
              <w:tc>
                <w:tcPr>
                  <w:tcW w:w="8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511007: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人体解剖学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南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4_102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8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下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午</w:t>
                  </w:r>
                  <w:r w:rsidRPr="0081261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5-6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511009: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组织学与胚胎学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南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4_102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8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211024: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高等数学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F [2-1]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南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4_101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210115: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万建军</w:t>
                  </w:r>
                </w:p>
              </w:tc>
              <w:tc>
                <w:tcPr>
                  <w:tcW w:w="824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48F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组胚实验</w:t>
                  </w:r>
                  <w:r w:rsidRPr="00DF48F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4-11</w:t>
                  </w:r>
                </w:p>
              </w:tc>
              <w:tc>
                <w:tcPr>
                  <w:tcW w:w="87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DF48F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解剖实验</w:t>
                  </w:r>
                  <w:r w:rsidRPr="00DF48F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4-18</w:t>
                  </w:r>
                </w:p>
              </w:tc>
              <w:tc>
                <w:tcPr>
                  <w:tcW w:w="8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下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午</w:t>
                  </w:r>
                  <w:r w:rsidRPr="0081261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7-8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371021: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大学英语听说（Ⅰ）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1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，单周</w:t>
                  </w:r>
                  <w:r w:rsidRPr="0081261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未安排教室</w:t>
                  </w:r>
                  <w:r w:rsidRPr="0081261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8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24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6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211024: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高等数学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F [2-2]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1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，单周</w:t>
                  </w:r>
                  <w:r w:rsidRPr="0081261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数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_207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210115: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万建军</w:t>
                  </w:r>
                </w:p>
              </w:tc>
              <w:tc>
                <w:tcPr>
                  <w:tcW w:w="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晚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上</w:t>
                  </w:r>
                  <w:r w:rsidRPr="00812618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9-10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232012: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普通化学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[2-1]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化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_209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8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232012: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普通化学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[2-2]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化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_209</w:t>
                  </w:r>
                  <w:r w:rsidRPr="0081261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8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4" w:type="pct"/>
                  <w:tcBorders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812618" w:rsidRDefault="00361637" w:rsidP="00812618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61637" w:rsidRPr="00812618" w:rsidRDefault="00361637" w:rsidP="00812618">
            <w:pPr>
              <w:widowControl/>
              <w:wordWrap w:val="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</w:tbl>
    <w:p w:rsidR="00361637" w:rsidRDefault="00361637" w:rsidP="005C1C6D">
      <w:pPr>
        <w:rPr>
          <w:rFonts w:cs="Times New Roman"/>
        </w:rPr>
      </w:pPr>
      <w:r>
        <w:rPr>
          <w:rFonts w:cs="宋体" w:hint="eastAsia"/>
        </w:rPr>
        <w:t>说明：</w:t>
      </w:r>
      <w:r>
        <w:t xml:space="preserve">1. </w:t>
      </w:r>
      <w:r>
        <w:rPr>
          <w:rFonts w:cs="宋体" w:hint="eastAsia"/>
        </w:rPr>
        <w:t>本学期共</w:t>
      </w:r>
      <w:r>
        <w:t>22</w:t>
      </w:r>
      <w:r>
        <w:rPr>
          <w:rFonts w:cs="宋体" w:hint="eastAsia"/>
        </w:rPr>
        <w:t>周，排课</w:t>
      </w:r>
      <w:r>
        <w:t>16</w:t>
      </w:r>
      <w:r>
        <w:rPr>
          <w:rFonts w:cs="宋体" w:hint="eastAsia"/>
        </w:rPr>
        <w:t>周，复习考试</w:t>
      </w:r>
      <w:r>
        <w:t>2</w:t>
      </w:r>
      <w:r>
        <w:rPr>
          <w:rFonts w:cs="宋体" w:hint="eastAsia"/>
        </w:rPr>
        <w:t>周，军训</w:t>
      </w:r>
      <w:r>
        <w:t>2</w:t>
      </w:r>
      <w:r>
        <w:rPr>
          <w:rFonts w:cs="宋体" w:hint="eastAsia"/>
        </w:rPr>
        <w:t>周，机动</w:t>
      </w:r>
      <w:r>
        <w:t>2</w:t>
      </w:r>
      <w:r>
        <w:rPr>
          <w:rFonts w:cs="宋体" w:hint="eastAsia"/>
        </w:rPr>
        <w:t>周。</w:t>
      </w:r>
    </w:p>
    <w:p w:rsidR="00361637" w:rsidRPr="00B21BF7" w:rsidRDefault="00361637" w:rsidP="005C1C6D">
      <w:pPr>
        <w:rPr>
          <w:rFonts w:cs="Times New Roman"/>
        </w:rPr>
      </w:pPr>
      <w:r>
        <w:t xml:space="preserve">      2.</w:t>
      </w:r>
      <w:r w:rsidRPr="002F4045">
        <w:t xml:space="preserve"> </w:t>
      </w:r>
      <w:r w:rsidRPr="002F4045">
        <w:rPr>
          <w:rFonts w:cs="宋体" w:hint="eastAsia"/>
        </w:rPr>
        <w:t>实验课具体上课时间与地点由任课老师通知</w:t>
      </w:r>
      <w:r>
        <w:rPr>
          <w:rFonts w:cs="宋体" w:hint="eastAsia"/>
        </w:rPr>
        <w:t>，班干部主动与老师联系</w:t>
      </w:r>
      <w:r w:rsidRPr="002F4045">
        <w:rPr>
          <w:rFonts w:cs="宋体" w:hint="eastAsia"/>
        </w:rPr>
        <w:t>。</w:t>
      </w:r>
    </w:p>
    <w:p w:rsidR="00361637" w:rsidRPr="005C1C6D" w:rsidRDefault="00361637">
      <w:pPr>
        <w:rPr>
          <w:rFonts w:cs="Times New Roman"/>
        </w:rPr>
      </w:pPr>
    </w:p>
    <w:p w:rsidR="00361637" w:rsidRDefault="00361637">
      <w:pPr>
        <w:rPr>
          <w:rFonts w:cs="Times New Roman"/>
        </w:rPr>
      </w:pPr>
    </w:p>
    <w:p w:rsidR="00361637" w:rsidRDefault="00361637">
      <w:pPr>
        <w:rPr>
          <w:rFonts w:cs="Times New Roman"/>
        </w:rPr>
      </w:pPr>
    </w:p>
    <w:p w:rsidR="00361637" w:rsidRDefault="00361637">
      <w:pPr>
        <w:rPr>
          <w:rFonts w:cs="Times New Roman"/>
        </w:rPr>
      </w:pPr>
    </w:p>
    <w:tbl>
      <w:tblPr>
        <w:tblW w:w="5000" w:type="pct"/>
        <w:tblCellSpacing w:w="0" w:type="dxa"/>
        <w:tblInd w:w="-88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15316"/>
      </w:tblGrid>
      <w:tr w:rsidR="00361637" w:rsidRPr="00DF48F8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</w:tcPr>
          <w:p w:rsidR="00361637" w:rsidRPr="00524A9D" w:rsidRDefault="00361637" w:rsidP="00524A9D">
            <w:pPr>
              <w:widowControl/>
              <w:wordWrap w:val="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24A9D">
              <w:rPr>
                <w:rFonts w:ascii="宋体" w:hAnsi="宋体" w:cs="宋体" w:hint="eastAsia"/>
                <w:color w:val="0000FF"/>
                <w:kern w:val="0"/>
              </w:rPr>
              <w:t>教学班：护理学院</w:t>
            </w:r>
            <w:r w:rsidRPr="00524A9D">
              <w:rPr>
                <w:rFonts w:ascii="宋体" w:hAnsi="宋体" w:cs="宋体"/>
                <w:color w:val="0000FF"/>
                <w:kern w:val="0"/>
              </w:rPr>
              <w:t xml:space="preserve"> .</w:t>
            </w:r>
            <w:r w:rsidRPr="00524A9D">
              <w:rPr>
                <w:rFonts w:ascii="宋体" w:hAnsi="宋体" w:cs="宋体" w:hint="eastAsia"/>
                <w:color w:val="0000FF"/>
                <w:kern w:val="0"/>
              </w:rPr>
              <w:t>护理学</w:t>
            </w:r>
            <w:r w:rsidRPr="00524A9D">
              <w:rPr>
                <w:rFonts w:ascii="宋体" w:hAnsi="宋体" w:cs="宋体"/>
                <w:color w:val="0000FF"/>
                <w:kern w:val="0"/>
              </w:rPr>
              <w:t>2014</w:t>
            </w:r>
            <w:r w:rsidRPr="00524A9D">
              <w:rPr>
                <w:rFonts w:ascii="宋体" w:hAnsi="宋体" w:cs="宋体" w:hint="eastAsia"/>
                <w:color w:val="0000FF"/>
                <w:kern w:val="0"/>
              </w:rPr>
              <w:t>级</w:t>
            </w:r>
            <w:r w:rsidRPr="00524A9D">
              <w:rPr>
                <w:rFonts w:ascii="宋体" w:hAnsi="宋体" w:cs="宋体"/>
                <w:color w:val="0000FF"/>
                <w:kern w:val="0"/>
              </w:rPr>
              <w:t>5</w:t>
            </w:r>
            <w:r>
              <w:rPr>
                <w:rFonts w:ascii="宋体" w:hAnsi="宋体" w:cs="宋体"/>
                <w:color w:val="0000FF"/>
                <w:kern w:val="0"/>
              </w:rPr>
              <w:t>-8</w:t>
            </w:r>
            <w:r w:rsidRPr="00524A9D">
              <w:rPr>
                <w:rFonts w:ascii="宋体" w:hAnsi="宋体" w:cs="宋体" w:hint="eastAsia"/>
                <w:color w:val="0000FF"/>
                <w:kern w:val="0"/>
              </w:rPr>
              <w:t>班</w:t>
            </w:r>
            <w:r>
              <w:rPr>
                <w:rFonts w:ascii="宋体" w:cs="宋体"/>
                <w:color w:val="0000FF"/>
                <w:kern w:val="0"/>
              </w:rPr>
              <w:t>.</w:t>
            </w:r>
            <w:r w:rsidRPr="00D76102">
              <w:rPr>
                <w:rFonts w:ascii="宋体" w:hAnsi="宋体" w:cs="宋体"/>
                <w:color w:val="0000FF"/>
                <w:kern w:val="0"/>
              </w:rPr>
              <w:t xml:space="preserve"> </w:t>
            </w:r>
            <w:r w:rsidRPr="00DF48F8">
              <w:rPr>
                <w:rFonts w:ascii="宋体" w:hAnsi="宋体" w:cs="宋体"/>
                <w:color w:val="0000FF"/>
                <w:kern w:val="0"/>
              </w:rPr>
              <w:t>2014-2015-1</w:t>
            </w:r>
            <w:r w:rsidRPr="00DF48F8">
              <w:rPr>
                <w:rFonts w:ascii="宋体" w:hAnsi="宋体" w:cs="宋体" w:hint="eastAsia"/>
                <w:color w:val="0000FF"/>
                <w:kern w:val="0"/>
              </w:rPr>
              <w:t>课程表</w:t>
            </w:r>
          </w:p>
        </w:tc>
      </w:tr>
      <w:tr w:rsidR="00361637" w:rsidRPr="00DF48F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08"/>
              <w:gridCol w:w="2151"/>
              <w:gridCol w:w="2726"/>
              <w:gridCol w:w="2725"/>
              <w:gridCol w:w="2582"/>
              <w:gridCol w:w="2150"/>
              <w:gridCol w:w="1291"/>
              <w:gridCol w:w="587"/>
            </w:tblGrid>
            <w:tr w:rsidR="00361637" w:rsidRPr="00DF48F8">
              <w:trPr>
                <w:trHeight w:val="33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节次</w:t>
                  </w:r>
                </w:p>
              </w:tc>
              <w:tc>
                <w:tcPr>
                  <w:tcW w:w="7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周一</w:t>
                  </w:r>
                </w:p>
              </w:tc>
              <w:tc>
                <w:tcPr>
                  <w:tcW w:w="9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周二</w:t>
                  </w:r>
                </w:p>
              </w:tc>
              <w:tc>
                <w:tcPr>
                  <w:tcW w:w="9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周三</w:t>
                  </w: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周四</w:t>
                  </w:r>
                </w:p>
              </w:tc>
              <w:tc>
                <w:tcPr>
                  <w:tcW w:w="7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周五</w:t>
                  </w:r>
                </w:p>
              </w:tc>
              <w:tc>
                <w:tcPr>
                  <w:tcW w:w="4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周六</w:t>
                  </w:r>
                </w:p>
              </w:tc>
              <w:tc>
                <w:tcPr>
                  <w:tcW w:w="1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周日</w:t>
                  </w: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上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午</w:t>
                  </w:r>
                  <w:r w:rsidRPr="00524A9D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1-2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7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511009: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组织学与胚胎学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南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4_102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90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48F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组胚实验</w:t>
                  </w:r>
                  <w:r w:rsidRPr="00DF48F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4-11</w:t>
                  </w: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371013: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大学英语读写（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I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）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未安排教室</w:t>
                  </w:r>
                  <w:r w:rsidRPr="00524A9D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427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48F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解剖实验</w:t>
                  </w:r>
                  <w:r w:rsidRPr="00DF48F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4-18</w:t>
                  </w:r>
                </w:p>
              </w:tc>
              <w:tc>
                <w:tcPr>
                  <w:tcW w:w="1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上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午</w:t>
                  </w:r>
                  <w:r w:rsidRPr="00524A9D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3-4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7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491001: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体育（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I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）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3-19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未安排教室</w:t>
                  </w:r>
                  <w:r w:rsidRPr="00524A9D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9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391011: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思想道德修养和法律基础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，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  <w:highlight w:val="yellow"/>
                    </w:rPr>
                    <w:t>5-6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  <w:highlight w:val="yellow"/>
                    </w:rPr>
                    <w:t>班</w:t>
                  </w:r>
                  <w:r w:rsidRPr="00524A9D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北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4_302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390124: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刘广民</w:t>
                  </w:r>
                </w:p>
              </w:tc>
              <w:tc>
                <w:tcPr>
                  <w:tcW w:w="901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511007: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人体解剖学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南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4_102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7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232012: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普通化学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[2-1]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化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_106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427" w:type="pct"/>
                  <w:vMerge/>
                  <w:tcBorders>
                    <w:top w:val="nil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下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午</w:t>
                  </w:r>
                  <w:r w:rsidRPr="00524A9D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5-6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7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524A9D" w:rsidRDefault="00361637" w:rsidP="0011117D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DF48F8">
                    <w:rPr>
                      <w:sz w:val="18"/>
                      <w:szCs w:val="18"/>
                    </w:rPr>
                    <w:t>391011:</w:t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思想道德修养和法律基础</w:t>
                  </w:r>
                  <w:r w:rsidRPr="00DF48F8">
                    <w:rPr>
                      <w:sz w:val="18"/>
                      <w:szCs w:val="18"/>
                    </w:rPr>
                    <w:t xml:space="preserve"> [1-1]</w:t>
                  </w:r>
                  <w:r w:rsidRPr="00DF48F8">
                    <w:rPr>
                      <w:sz w:val="18"/>
                      <w:szCs w:val="18"/>
                    </w:rPr>
                    <w:br/>
                    <w:t>2</w:t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学时，</w:t>
                  </w:r>
                  <w:r w:rsidRPr="00DF48F8">
                    <w:rPr>
                      <w:sz w:val="18"/>
                      <w:szCs w:val="18"/>
                    </w:rPr>
                    <w:t>3-18</w:t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，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  <w:highlight w:val="yellow"/>
                    </w:rPr>
                    <w:t>7-8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  <w:highlight w:val="yellow"/>
                    </w:rPr>
                    <w:t>班</w:t>
                  </w:r>
                  <w:r w:rsidRPr="00DF48F8">
                    <w:rPr>
                      <w:rFonts w:cs="Times New Roman"/>
                      <w:sz w:val="18"/>
                      <w:szCs w:val="18"/>
                    </w:rPr>
                    <w:br/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北</w:t>
                  </w:r>
                  <w:r w:rsidRPr="00DF48F8">
                    <w:rPr>
                      <w:sz w:val="18"/>
                      <w:szCs w:val="18"/>
                    </w:rPr>
                    <w:t>4_302</w:t>
                  </w:r>
                  <w:r w:rsidRPr="00DF48F8">
                    <w:rPr>
                      <w:sz w:val="18"/>
                      <w:szCs w:val="18"/>
                    </w:rPr>
                    <w:br/>
                    <w:t>390125:</w:t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蒋桂莲</w:t>
                  </w: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241012: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大学计算机基础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，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  <w:highlight w:val="yellow"/>
                    </w:rPr>
                    <w:t>5-7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  <w:highlight w:val="yellow"/>
                    </w:rPr>
                    <w:t>班</w:t>
                  </w:r>
                  <w:r w:rsidRPr="00524A9D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南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2_302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540106: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马海英</w:t>
                  </w:r>
                </w:p>
              </w:tc>
              <w:tc>
                <w:tcPr>
                  <w:tcW w:w="7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211024: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高等数学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F [2-2]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1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，单周</w:t>
                  </w:r>
                  <w:r w:rsidRPr="00524A9D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数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_207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210115: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万建军</w:t>
                  </w:r>
                </w:p>
              </w:tc>
              <w:tc>
                <w:tcPr>
                  <w:tcW w:w="4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下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午</w:t>
                  </w:r>
                  <w:r w:rsidRPr="00524A9D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7-8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7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371021: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大学英语听说（Ⅰ）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1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，单周</w:t>
                  </w:r>
                  <w:r w:rsidRPr="00524A9D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未安排教室</w:t>
                  </w:r>
                  <w:r w:rsidRPr="00524A9D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9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211024: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高等数学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F [2-1]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南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4_101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210115: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万建军</w:t>
                  </w:r>
                </w:p>
              </w:tc>
              <w:tc>
                <w:tcPr>
                  <w:tcW w:w="9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232012: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普通化学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[2-2]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数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_307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48F8">
                    <w:rPr>
                      <w:sz w:val="18"/>
                      <w:szCs w:val="18"/>
                    </w:rPr>
                    <w:t>241012:</w:t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大学计算机基础</w:t>
                  </w:r>
                  <w:r w:rsidRPr="00DF48F8">
                    <w:rPr>
                      <w:sz w:val="18"/>
                      <w:szCs w:val="18"/>
                    </w:rPr>
                    <w:t xml:space="preserve"> [1-1]</w:t>
                  </w:r>
                  <w:r w:rsidRPr="00DF48F8">
                    <w:rPr>
                      <w:sz w:val="18"/>
                      <w:szCs w:val="18"/>
                    </w:rPr>
                    <w:br/>
                    <w:t>2</w:t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学时，</w:t>
                  </w:r>
                  <w:r w:rsidRPr="00DF48F8">
                    <w:rPr>
                      <w:sz w:val="18"/>
                      <w:szCs w:val="18"/>
                    </w:rPr>
                    <w:t>3-18</w:t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，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  <w:highlight w:val="yellow"/>
                    </w:rPr>
                    <w:t>8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  <w:highlight w:val="yellow"/>
                    </w:rPr>
                    <w:t>班</w:t>
                  </w:r>
                  <w:r w:rsidRPr="00DF48F8">
                    <w:rPr>
                      <w:rFonts w:cs="Times New Roman"/>
                      <w:sz w:val="18"/>
                      <w:szCs w:val="18"/>
                    </w:rPr>
                    <w:br/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南</w:t>
                  </w:r>
                  <w:r w:rsidRPr="00DF48F8">
                    <w:rPr>
                      <w:sz w:val="18"/>
                      <w:szCs w:val="18"/>
                    </w:rPr>
                    <w:t>2_402</w:t>
                  </w:r>
                  <w:r w:rsidRPr="00DF48F8">
                    <w:rPr>
                      <w:sz w:val="18"/>
                      <w:szCs w:val="18"/>
                    </w:rPr>
                    <w:br/>
                    <w:t>540106:</w:t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马海英</w:t>
                  </w:r>
                </w:p>
              </w:tc>
              <w:tc>
                <w:tcPr>
                  <w:tcW w:w="7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晚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上</w:t>
                  </w:r>
                  <w:r w:rsidRPr="00524A9D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524A9D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9-10</w:t>
                  </w:r>
                  <w:r w:rsidRPr="00524A9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7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4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4" w:type="pct"/>
                  <w:tcBorders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524A9D" w:rsidRDefault="00361637" w:rsidP="00524A9D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61637" w:rsidRPr="00524A9D" w:rsidRDefault="00361637" w:rsidP="00524A9D">
            <w:pPr>
              <w:widowControl/>
              <w:wordWrap w:val="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</w:tbl>
    <w:p w:rsidR="00361637" w:rsidRDefault="00361637" w:rsidP="005C1C6D">
      <w:pPr>
        <w:rPr>
          <w:rFonts w:cs="Times New Roman"/>
        </w:rPr>
      </w:pPr>
      <w:r>
        <w:rPr>
          <w:rFonts w:cs="宋体" w:hint="eastAsia"/>
        </w:rPr>
        <w:t>说明：</w:t>
      </w:r>
      <w:r>
        <w:t xml:space="preserve">1. </w:t>
      </w:r>
      <w:r>
        <w:rPr>
          <w:rFonts w:cs="宋体" w:hint="eastAsia"/>
        </w:rPr>
        <w:t>本学期共</w:t>
      </w:r>
      <w:r>
        <w:t>22</w:t>
      </w:r>
      <w:r>
        <w:rPr>
          <w:rFonts w:cs="宋体" w:hint="eastAsia"/>
        </w:rPr>
        <w:t>周，排课</w:t>
      </w:r>
      <w:r>
        <w:t>16</w:t>
      </w:r>
      <w:r>
        <w:rPr>
          <w:rFonts w:cs="宋体" w:hint="eastAsia"/>
        </w:rPr>
        <w:t>周，复习考试</w:t>
      </w:r>
      <w:r>
        <w:t>2</w:t>
      </w:r>
      <w:r>
        <w:rPr>
          <w:rFonts w:cs="宋体" w:hint="eastAsia"/>
        </w:rPr>
        <w:t>周，军训</w:t>
      </w:r>
      <w:r>
        <w:t>2</w:t>
      </w:r>
      <w:r>
        <w:rPr>
          <w:rFonts w:cs="宋体" w:hint="eastAsia"/>
        </w:rPr>
        <w:t>周，机动</w:t>
      </w:r>
      <w:r>
        <w:t>2</w:t>
      </w:r>
      <w:r>
        <w:rPr>
          <w:rFonts w:cs="宋体" w:hint="eastAsia"/>
        </w:rPr>
        <w:t>周。</w:t>
      </w:r>
    </w:p>
    <w:p w:rsidR="00361637" w:rsidRPr="00B21BF7" w:rsidRDefault="00361637" w:rsidP="005C1C6D">
      <w:pPr>
        <w:rPr>
          <w:rFonts w:cs="Times New Roman"/>
        </w:rPr>
      </w:pPr>
      <w:r>
        <w:t xml:space="preserve">      2.</w:t>
      </w:r>
      <w:r w:rsidRPr="002F4045">
        <w:t xml:space="preserve"> </w:t>
      </w:r>
      <w:r w:rsidRPr="002F4045">
        <w:rPr>
          <w:rFonts w:cs="宋体" w:hint="eastAsia"/>
        </w:rPr>
        <w:t>实验课具体上课时间与地点由任课老师通知</w:t>
      </w:r>
      <w:r>
        <w:rPr>
          <w:rFonts w:cs="宋体" w:hint="eastAsia"/>
        </w:rPr>
        <w:t>，班干部主动与老师联系</w:t>
      </w:r>
      <w:r w:rsidRPr="002F4045">
        <w:rPr>
          <w:rFonts w:cs="宋体" w:hint="eastAsia"/>
        </w:rPr>
        <w:t>。</w:t>
      </w:r>
    </w:p>
    <w:p w:rsidR="00361637" w:rsidRPr="005C1C6D" w:rsidRDefault="00361637">
      <w:pPr>
        <w:rPr>
          <w:rFonts w:cs="Times New Roman"/>
        </w:rPr>
      </w:pPr>
    </w:p>
    <w:p w:rsidR="00361637" w:rsidRDefault="00361637">
      <w:pPr>
        <w:rPr>
          <w:rFonts w:cs="Times New Roman"/>
        </w:rPr>
      </w:pPr>
    </w:p>
    <w:tbl>
      <w:tblPr>
        <w:tblW w:w="5000" w:type="pct"/>
        <w:tblCellSpacing w:w="0" w:type="dxa"/>
        <w:tblInd w:w="-88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15316"/>
      </w:tblGrid>
      <w:tr w:rsidR="00361637" w:rsidRPr="00DF48F8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</w:tcPr>
          <w:p w:rsidR="00361637" w:rsidRPr="00F644A9" w:rsidRDefault="00361637" w:rsidP="00F644A9">
            <w:pPr>
              <w:widowControl/>
              <w:wordWrap w:val="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F644A9">
              <w:rPr>
                <w:rFonts w:ascii="宋体" w:hAnsi="宋体" w:cs="宋体" w:hint="eastAsia"/>
                <w:color w:val="0000FF"/>
                <w:kern w:val="0"/>
              </w:rPr>
              <w:t>教学班：护理学院</w:t>
            </w:r>
            <w:r w:rsidRPr="00F644A9">
              <w:rPr>
                <w:rFonts w:ascii="宋体" w:hAnsi="宋体" w:cs="宋体"/>
                <w:color w:val="0000FF"/>
                <w:kern w:val="0"/>
              </w:rPr>
              <w:t xml:space="preserve"> .</w:t>
            </w:r>
            <w:r w:rsidRPr="00F644A9">
              <w:rPr>
                <w:rFonts w:ascii="宋体" w:hAnsi="宋体" w:cs="宋体" w:hint="eastAsia"/>
                <w:color w:val="0000FF"/>
                <w:kern w:val="0"/>
              </w:rPr>
              <w:t>护理学</w:t>
            </w:r>
            <w:r w:rsidRPr="00F644A9">
              <w:rPr>
                <w:rFonts w:ascii="宋体" w:hAnsi="宋体" w:cs="宋体"/>
                <w:color w:val="0000FF"/>
                <w:kern w:val="0"/>
              </w:rPr>
              <w:t>2014</w:t>
            </w:r>
            <w:r w:rsidRPr="00F644A9">
              <w:rPr>
                <w:rFonts w:ascii="宋体" w:hAnsi="宋体" w:cs="宋体" w:hint="eastAsia"/>
                <w:color w:val="0000FF"/>
                <w:kern w:val="0"/>
              </w:rPr>
              <w:t>级</w:t>
            </w:r>
            <w:r w:rsidRPr="00F644A9">
              <w:rPr>
                <w:rFonts w:ascii="宋体" w:hAnsi="宋体" w:cs="宋体"/>
                <w:color w:val="0000FF"/>
                <w:kern w:val="0"/>
              </w:rPr>
              <w:t>9</w:t>
            </w:r>
            <w:r>
              <w:rPr>
                <w:rFonts w:ascii="宋体" w:hAnsi="宋体" w:cs="宋体"/>
                <w:color w:val="0000FF"/>
                <w:kern w:val="0"/>
              </w:rPr>
              <w:t>-12</w:t>
            </w:r>
            <w:r w:rsidRPr="00F644A9">
              <w:rPr>
                <w:rFonts w:ascii="宋体" w:hAnsi="宋体" w:cs="宋体" w:hint="eastAsia"/>
                <w:color w:val="0000FF"/>
                <w:kern w:val="0"/>
              </w:rPr>
              <w:t>班</w:t>
            </w:r>
            <w:r w:rsidRPr="00F644A9">
              <w:rPr>
                <w:rFonts w:ascii="宋体" w:hAnsi="宋体" w:cs="宋体"/>
                <w:color w:val="0000FF"/>
                <w:kern w:val="0"/>
              </w:rPr>
              <w:t xml:space="preserve"> </w:t>
            </w:r>
            <w:r>
              <w:rPr>
                <w:rFonts w:ascii="宋体" w:cs="宋体"/>
                <w:color w:val="0000FF"/>
                <w:kern w:val="0"/>
              </w:rPr>
              <w:t>.</w:t>
            </w:r>
            <w:r w:rsidRPr="00D76102">
              <w:rPr>
                <w:rFonts w:ascii="宋体" w:hAnsi="宋体" w:cs="宋体"/>
                <w:color w:val="0000FF"/>
                <w:kern w:val="0"/>
              </w:rPr>
              <w:t xml:space="preserve"> </w:t>
            </w:r>
            <w:r w:rsidRPr="00DF48F8">
              <w:rPr>
                <w:rFonts w:ascii="宋体" w:hAnsi="宋体" w:cs="宋体"/>
                <w:color w:val="0000FF"/>
                <w:kern w:val="0"/>
              </w:rPr>
              <w:t>2014-2015-1</w:t>
            </w:r>
            <w:r w:rsidRPr="00DF48F8">
              <w:rPr>
                <w:rFonts w:ascii="宋体" w:hAnsi="宋体" w:cs="宋体" w:hint="eastAsia"/>
                <w:color w:val="0000FF"/>
                <w:kern w:val="0"/>
              </w:rPr>
              <w:t>课程表</w:t>
            </w:r>
          </w:p>
        </w:tc>
      </w:tr>
      <w:tr w:rsidR="00361637" w:rsidRPr="00DF48F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08"/>
              <w:gridCol w:w="2579"/>
              <w:gridCol w:w="2295"/>
              <w:gridCol w:w="2785"/>
              <w:gridCol w:w="2954"/>
              <w:gridCol w:w="2725"/>
              <w:gridCol w:w="432"/>
              <w:gridCol w:w="442"/>
            </w:tblGrid>
            <w:tr w:rsidR="00361637" w:rsidRPr="00DF48F8">
              <w:trPr>
                <w:trHeight w:val="33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节次</w:t>
                  </w:r>
                </w:p>
              </w:tc>
              <w:tc>
                <w:tcPr>
                  <w:tcW w:w="8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周一</w:t>
                  </w: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周二</w:t>
                  </w:r>
                </w:p>
              </w:tc>
              <w:tc>
                <w:tcPr>
                  <w:tcW w:w="9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周三</w:t>
                  </w:r>
                </w:p>
              </w:tc>
              <w:tc>
                <w:tcPr>
                  <w:tcW w:w="9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周四</w:t>
                  </w:r>
                </w:p>
              </w:tc>
              <w:tc>
                <w:tcPr>
                  <w:tcW w:w="9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周五</w:t>
                  </w:r>
                </w:p>
              </w:tc>
              <w:tc>
                <w:tcPr>
                  <w:tcW w:w="1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周六</w:t>
                  </w: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周日</w:t>
                  </w: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上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午</w:t>
                  </w:r>
                  <w:r w:rsidRPr="00F644A9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1-2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2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DF48F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解剖实验</w:t>
                  </w:r>
                  <w:r w:rsidRPr="00DF48F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4-18</w:t>
                  </w:r>
                </w:p>
              </w:tc>
              <w:tc>
                <w:tcPr>
                  <w:tcW w:w="9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511009: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组织学与胚胎学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南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4_102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9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371013: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大学英语读写（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I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）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未安排教室</w:t>
                  </w:r>
                  <w:r w:rsidRPr="00F644A9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1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上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午</w:t>
                  </w:r>
                  <w:r w:rsidRPr="00F644A9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3-4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491001: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体育（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I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）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3-19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未安排教室</w:t>
                  </w:r>
                  <w:r w:rsidRPr="00F644A9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511007: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人体解剖学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南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4_102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921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DF48F8">
                    <w:rPr>
                      <w:sz w:val="18"/>
                      <w:szCs w:val="18"/>
                    </w:rPr>
                    <w:t>241012:</w:t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大学计算机基础</w:t>
                  </w:r>
                  <w:r w:rsidRPr="00DF48F8">
                    <w:rPr>
                      <w:sz w:val="18"/>
                      <w:szCs w:val="18"/>
                    </w:rPr>
                    <w:t xml:space="preserve"> [1-1]</w:t>
                  </w:r>
                  <w:r w:rsidRPr="00DF48F8">
                    <w:rPr>
                      <w:sz w:val="18"/>
                      <w:szCs w:val="18"/>
                    </w:rPr>
                    <w:br/>
                    <w:t>2</w:t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学时，</w:t>
                  </w:r>
                  <w:r w:rsidRPr="00DF48F8">
                    <w:rPr>
                      <w:sz w:val="18"/>
                      <w:szCs w:val="18"/>
                    </w:rPr>
                    <w:t>3-18</w:t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，</w:t>
                  </w:r>
                  <w:r w:rsidRPr="00DF48F8">
                    <w:rPr>
                      <w:sz w:val="18"/>
                      <w:szCs w:val="18"/>
                      <w:highlight w:val="yellow"/>
                    </w:rPr>
                    <w:t>11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  <w:highlight w:val="yellow"/>
                    </w:rPr>
                    <w:t>-1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  <w:highlight w:val="yellow"/>
                    </w:rPr>
                    <w:t>2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  <w:highlight w:val="yellow"/>
                    </w:rPr>
                    <w:t>班</w:t>
                  </w:r>
                  <w:r w:rsidRPr="00DF48F8">
                    <w:rPr>
                      <w:rFonts w:cs="Times New Roman"/>
                      <w:sz w:val="18"/>
                      <w:szCs w:val="18"/>
                    </w:rPr>
                    <w:br/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南</w:t>
                  </w:r>
                  <w:r w:rsidRPr="00DF48F8">
                    <w:rPr>
                      <w:sz w:val="18"/>
                      <w:szCs w:val="18"/>
                    </w:rPr>
                    <w:t>2_203</w:t>
                  </w:r>
                  <w:r w:rsidRPr="00DF48F8">
                    <w:rPr>
                      <w:sz w:val="18"/>
                      <w:szCs w:val="18"/>
                    </w:rPr>
                    <w:br/>
                    <w:t>540106:</w:t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马海英</w:t>
                  </w:r>
                </w:p>
              </w:tc>
              <w:tc>
                <w:tcPr>
                  <w:tcW w:w="9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211024: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高等数学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F [2-2]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1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，单周</w:t>
                  </w:r>
                  <w:r w:rsidRPr="00F644A9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南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4_101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210070: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李锁柱</w:t>
                  </w:r>
                </w:p>
              </w:tc>
              <w:tc>
                <w:tcPr>
                  <w:tcW w:w="1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下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午</w:t>
                  </w:r>
                  <w:r w:rsidRPr="00F644A9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5-6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211024: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高等数学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F [2-1]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材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_106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210070: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李锁柱</w:t>
                  </w:r>
                </w:p>
              </w:tc>
              <w:tc>
                <w:tcPr>
                  <w:tcW w:w="9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391011: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思想道德修养和法律基础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，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  <w:highlight w:val="yellow"/>
                    </w:rPr>
                    <w:t>9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  <w:highlight w:val="yellow"/>
                    </w:rPr>
                    <w:t>班</w:t>
                  </w:r>
                  <w:r w:rsidRPr="00F644A9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北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4_302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390125: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蒋桂莲</w:t>
                  </w:r>
                </w:p>
              </w:tc>
              <w:tc>
                <w:tcPr>
                  <w:tcW w:w="9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232012: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普通化学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[2-2]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数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_307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90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48F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组胚实验</w:t>
                  </w:r>
                  <w:r w:rsidRPr="00DF48F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3-11</w:t>
                  </w:r>
                </w:p>
              </w:tc>
              <w:tc>
                <w:tcPr>
                  <w:tcW w:w="1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下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午</w:t>
                  </w:r>
                  <w:r w:rsidRPr="00F644A9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7-8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371021: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大学英语听说（Ⅰ）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1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，单周</w:t>
                  </w:r>
                  <w:r w:rsidRPr="00F644A9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未安排教室</w:t>
                  </w:r>
                  <w:r w:rsidRPr="00F644A9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232012: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普通化学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[2-1]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数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_307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9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48F8">
                    <w:rPr>
                      <w:sz w:val="18"/>
                      <w:szCs w:val="18"/>
                    </w:rPr>
                    <w:t>391011:</w:t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思想道德修养和法律基础</w:t>
                  </w:r>
                  <w:r w:rsidRPr="00DF48F8">
                    <w:rPr>
                      <w:sz w:val="18"/>
                      <w:szCs w:val="18"/>
                    </w:rPr>
                    <w:t xml:space="preserve"> [1-1]</w:t>
                  </w:r>
                  <w:r w:rsidRPr="00DF48F8">
                    <w:rPr>
                      <w:sz w:val="18"/>
                      <w:szCs w:val="18"/>
                    </w:rPr>
                    <w:br/>
                    <w:t>2</w:t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学时，</w:t>
                  </w:r>
                  <w:r w:rsidRPr="00DF48F8">
                    <w:rPr>
                      <w:sz w:val="18"/>
                      <w:szCs w:val="18"/>
                    </w:rPr>
                    <w:t>3-18</w:t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，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  <w:highlight w:val="yellow"/>
                    </w:rPr>
                    <w:t>,10-12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  <w:highlight w:val="yellow"/>
                    </w:rPr>
                    <w:t>班</w:t>
                  </w:r>
                  <w:r w:rsidRPr="00DF48F8">
                    <w:rPr>
                      <w:rFonts w:cs="Times New Roman"/>
                      <w:sz w:val="18"/>
                      <w:szCs w:val="18"/>
                    </w:rPr>
                    <w:br/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北</w:t>
                  </w:r>
                  <w:r w:rsidRPr="00DF48F8">
                    <w:rPr>
                      <w:sz w:val="18"/>
                      <w:szCs w:val="18"/>
                    </w:rPr>
                    <w:t>4_303</w:t>
                  </w:r>
                  <w:r w:rsidRPr="00DF48F8">
                    <w:rPr>
                      <w:sz w:val="18"/>
                      <w:szCs w:val="18"/>
                    </w:rPr>
                    <w:br/>
                    <w:t>390125:</w:t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蒋桂莲</w:t>
                  </w:r>
                </w:p>
              </w:tc>
              <w:tc>
                <w:tcPr>
                  <w:tcW w:w="9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241012: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大学计算机基础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，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  <w:highlight w:val="yellow"/>
                    </w:rPr>
                    <w:t>9-10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  <w:highlight w:val="yellow"/>
                    </w:rPr>
                    <w:t>班</w:t>
                  </w:r>
                  <w:r w:rsidRPr="00F644A9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南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2_402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540106: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马海英</w:t>
                  </w:r>
                </w:p>
              </w:tc>
              <w:tc>
                <w:tcPr>
                  <w:tcW w:w="901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晚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上</w:t>
                  </w:r>
                  <w:r w:rsidRPr="00F644A9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F644A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9-10</w:t>
                  </w:r>
                  <w:r w:rsidRPr="00F644A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53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59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21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7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1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3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6" w:type="pct"/>
                  <w:tcBorders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F644A9" w:rsidRDefault="00361637" w:rsidP="00F644A9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61637" w:rsidRPr="00F644A9" w:rsidRDefault="00361637" w:rsidP="00F644A9">
            <w:pPr>
              <w:widowControl/>
              <w:wordWrap w:val="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</w:tbl>
    <w:p w:rsidR="00361637" w:rsidRDefault="00361637" w:rsidP="005C1C6D">
      <w:pPr>
        <w:rPr>
          <w:rFonts w:cs="Times New Roman"/>
        </w:rPr>
      </w:pPr>
      <w:r>
        <w:rPr>
          <w:rFonts w:cs="宋体" w:hint="eastAsia"/>
        </w:rPr>
        <w:t>说明：</w:t>
      </w:r>
      <w:r>
        <w:t xml:space="preserve">1. </w:t>
      </w:r>
      <w:r>
        <w:rPr>
          <w:rFonts w:cs="宋体" w:hint="eastAsia"/>
        </w:rPr>
        <w:t>本学期共</w:t>
      </w:r>
      <w:r>
        <w:t>22</w:t>
      </w:r>
      <w:r>
        <w:rPr>
          <w:rFonts w:cs="宋体" w:hint="eastAsia"/>
        </w:rPr>
        <w:t>周，排课</w:t>
      </w:r>
      <w:r>
        <w:t>16</w:t>
      </w:r>
      <w:r>
        <w:rPr>
          <w:rFonts w:cs="宋体" w:hint="eastAsia"/>
        </w:rPr>
        <w:t>周，复习考试</w:t>
      </w:r>
      <w:r>
        <w:t>2</w:t>
      </w:r>
      <w:r>
        <w:rPr>
          <w:rFonts w:cs="宋体" w:hint="eastAsia"/>
        </w:rPr>
        <w:t>周，军训</w:t>
      </w:r>
      <w:r>
        <w:t>2</w:t>
      </w:r>
      <w:r>
        <w:rPr>
          <w:rFonts w:cs="宋体" w:hint="eastAsia"/>
        </w:rPr>
        <w:t>周，机动</w:t>
      </w:r>
      <w:r>
        <w:t>2</w:t>
      </w:r>
      <w:r>
        <w:rPr>
          <w:rFonts w:cs="宋体" w:hint="eastAsia"/>
        </w:rPr>
        <w:t>周。</w:t>
      </w:r>
    </w:p>
    <w:p w:rsidR="00361637" w:rsidRPr="00B21BF7" w:rsidRDefault="00361637" w:rsidP="005C1C6D">
      <w:pPr>
        <w:rPr>
          <w:rFonts w:cs="Times New Roman"/>
        </w:rPr>
      </w:pPr>
      <w:r>
        <w:t xml:space="preserve">      2.</w:t>
      </w:r>
      <w:r w:rsidRPr="002F4045">
        <w:t xml:space="preserve"> </w:t>
      </w:r>
      <w:r w:rsidRPr="002F4045">
        <w:rPr>
          <w:rFonts w:cs="宋体" w:hint="eastAsia"/>
        </w:rPr>
        <w:t>实验课具体上课时间与地点由任课老师通知</w:t>
      </w:r>
      <w:r>
        <w:rPr>
          <w:rFonts w:cs="宋体" w:hint="eastAsia"/>
        </w:rPr>
        <w:t>，班干部主动与老师联系</w:t>
      </w:r>
      <w:r w:rsidRPr="002F4045">
        <w:rPr>
          <w:rFonts w:cs="宋体" w:hint="eastAsia"/>
        </w:rPr>
        <w:t>。</w:t>
      </w:r>
    </w:p>
    <w:p w:rsidR="00361637" w:rsidRPr="005C1C6D" w:rsidRDefault="00361637">
      <w:pPr>
        <w:rPr>
          <w:rFonts w:cs="Times New Roman"/>
        </w:rPr>
      </w:pPr>
    </w:p>
    <w:p w:rsidR="00361637" w:rsidRDefault="00361637">
      <w:pPr>
        <w:rPr>
          <w:rFonts w:cs="Times New Roman"/>
        </w:rPr>
      </w:pPr>
    </w:p>
    <w:p w:rsidR="00361637" w:rsidRDefault="00361637">
      <w:pPr>
        <w:rPr>
          <w:rFonts w:cs="Times New Roman"/>
        </w:rPr>
      </w:pPr>
    </w:p>
    <w:tbl>
      <w:tblPr>
        <w:tblW w:w="5000" w:type="pct"/>
        <w:tblCellSpacing w:w="0" w:type="dxa"/>
        <w:tblInd w:w="-88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15316"/>
      </w:tblGrid>
      <w:tr w:rsidR="00361637" w:rsidRPr="00DF48F8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</w:tcPr>
          <w:p w:rsidR="00361637" w:rsidRPr="00DF3F42" w:rsidRDefault="00361637" w:rsidP="00DF3F42">
            <w:pPr>
              <w:widowControl/>
              <w:wordWrap w:val="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DF3F42">
              <w:rPr>
                <w:rFonts w:ascii="宋体" w:hAnsi="宋体" w:cs="宋体" w:hint="eastAsia"/>
                <w:color w:val="0000FF"/>
                <w:kern w:val="0"/>
              </w:rPr>
              <w:t>教学班：护理学院</w:t>
            </w:r>
            <w:r w:rsidRPr="00DF3F42">
              <w:rPr>
                <w:rFonts w:ascii="宋体" w:hAnsi="宋体" w:cs="宋体"/>
                <w:color w:val="0000FF"/>
                <w:kern w:val="0"/>
              </w:rPr>
              <w:t xml:space="preserve"> .</w:t>
            </w:r>
            <w:r w:rsidRPr="00DF3F42">
              <w:rPr>
                <w:rFonts w:ascii="宋体" w:hAnsi="宋体" w:cs="宋体" w:hint="eastAsia"/>
                <w:color w:val="0000FF"/>
                <w:kern w:val="0"/>
              </w:rPr>
              <w:t>护理学</w:t>
            </w:r>
            <w:r w:rsidRPr="00DF3F42">
              <w:rPr>
                <w:rFonts w:ascii="宋体" w:hAnsi="宋体" w:cs="宋体"/>
                <w:color w:val="0000FF"/>
                <w:kern w:val="0"/>
              </w:rPr>
              <w:t>2014</w:t>
            </w:r>
            <w:r w:rsidRPr="00DF3F42">
              <w:rPr>
                <w:rFonts w:ascii="宋体" w:hAnsi="宋体" w:cs="宋体" w:hint="eastAsia"/>
                <w:color w:val="0000FF"/>
                <w:kern w:val="0"/>
              </w:rPr>
              <w:t>级</w:t>
            </w:r>
            <w:r w:rsidRPr="00DF3F42">
              <w:rPr>
                <w:rFonts w:ascii="宋体" w:hAnsi="宋体" w:cs="宋体"/>
                <w:color w:val="0000FF"/>
                <w:kern w:val="0"/>
              </w:rPr>
              <w:t>13</w:t>
            </w:r>
            <w:r>
              <w:rPr>
                <w:rFonts w:ascii="宋体" w:hAnsi="宋体" w:cs="宋体"/>
                <w:color w:val="0000FF"/>
                <w:kern w:val="0"/>
              </w:rPr>
              <w:t>-16</w:t>
            </w:r>
            <w:r w:rsidRPr="00DF3F42">
              <w:rPr>
                <w:rFonts w:ascii="宋体" w:hAnsi="宋体" w:cs="宋体" w:hint="eastAsia"/>
                <w:color w:val="0000FF"/>
                <w:kern w:val="0"/>
              </w:rPr>
              <w:t>班</w:t>
            </w:r>
            <w:r>
              <w:rPr>
                <w:rFonts w:ascii="宋体" w:cs="宋体"/>
                <w:color w:val="0000FF"/>
                <w:kern w:val="0"/>
              </w:rPr>
              <w:t>.</w:t>
            </w:r>
            <w:r w:rsidRPr="00D76102">
              <w:rPr>
                <w:rFonts w:ascii="宋体" w:hAnsi="宋体" w:cs="宋体"/>
                <w:color w:val="0000FF"/>
                <w:kern w:val="0"/>
              </w:rPr>
              <w:t xml:space="preserve"> </w:t>
            </w:r>
            <w:r w:rsidRPr="00DF48F8">
              <w:rPr>
                <w:rFonts w:ascii="宋体" w:hAnsi="宋体" w:cs="宋体"/>
                <w:color w:val="0000FF"/>
                <w:kern w:val="0"/>
              </w:rPr>
              <w:t>2014-2015-1</w:t>
            </w:r>
            <w:r w:rsidRPr="00DF48F8">
              <w:rPr>
                <w:rFonts w:ascii="宋体" w:hAnsi="宋体" w:cs="宋体" w:hint="eastAsia"/>
                <w:color w:val="0000FF"/>
                <w:kern w:val="0"/>
              </w:rPr>
              <w:t>课程表</w:t>
            </w:r>
          </w:p>
        </w:tc>
      </w:tr>
      <w:tr w:rsidR="00361637" w:rsidRPr="00DF48F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08"/>
              <w:gridCol w:w="2150"/>
              <w:gridCol w:w="2582"/>
              <w:gridCol w:w="2437"/>
              <w:gridCol w:w="2582"/>
              <w:gridCol w:w="2728"/>
              <w:gridCol w:w="1146"/>
              <w:gridCol w:w="587"/>
            </w:tblGrid>
            <w:tr w:rsidR="00361637" w:rsidRPr="00DF48F8">
              <w:trPr>
                <w:trHeight w:val="33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节次</w:t>
                  </w:r>
                </w:p>
              </w:tc>
              <w:tc>
                <w:tcPr>
                  <w:tcW w:w="7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周一</w:t>
                  </w: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周二</w:t>
                  </w: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周三</w:t>
                  </w: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周四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周五</w:t>
                  </w:r>
                </w:p>
              </w:tc>
              <w:tc>
                <w:tcPr>
                  <w:tcW w:w="3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周六</w:t>
                  </w:r>
                </w:p>
              </w:tc>
              <w:tc>
                <w:tcPr>
                  <w:tcW w:w="1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周日</w:t>
                  </w: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上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午</w:t>
                  </w:r>
                  <w:r w:rsidRPr="00DF3F4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1-2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7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4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DF48F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解剖实验</w:t>
                  </w:r>
                  <w:r w:rsidRPr="00DF48F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4-18</w:t>
                  </w: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F3F42" w:rsidRDefault="00361637" w:rsidP="008B517A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DF48F8">
                    <w:rPr>
                      <w:sz w:val="18"/>
                      <w:szCs w:val="18"/>
                    </w:rPr>
                    <w:t>241012:</w:t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大学计算机基础</w:t>
                  </w:r>
                  <w:r w:rsidRPr="00DF48F8">
                    <w:rPr>
                      <w:sz w:val="18"/>
                      <w:szCs w:val="18"/>
                    </w:rPr>
                    <w:t xml:space="preserve"> [1-1]</w:t>
                  </w:r>
                  <w:r w:rsidRPr="00DF48F8">
                    <w:rPr>
                      <w:sz w:val="18"/>
                      <w:szCs w:val="18"/>
                    </w:rPr>
                    <w:br/>
                    <w:t>2</w:t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学时，</w:t>
                  </w:r>
                  <w:r w:rsidRPr="00DF48F8">
                    <w:rPr>
                      <w:sz w:val="18"/>
                      <w:szCs w:val="18"/>
                    </w:rPr>
                    <w:t>3-18</w:t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，</w:t>
                  </w:r>
                  <w:r w:rsidRPr="00DF48F8">
                    <w:rPr>
                      <w:sz w:val="18"/>
                      <w:szCs w:val="18"/>
                      <w:highlight w:val="yellow"/>
                    </w:rPr>
                    <w:t>14-16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  <w:highlight w:val="yellow"/>
                    </w:rPr>
                    <w:t>班</w:t>
                  </w:r>
                  <w:r w:rsidRPr="00DF48F8">
                    <w:rPr>
                      <w:rFonts w:cs="Times New Roman"/>
                      <w:sz w:val="18"/>
                      <w:szCs w:val="18"/>
                    </w:rPr>
                    <w:br/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南</w:t>
                  </w:r>
                  <w:r w:rsidRPr="00DF48F8">
                    <w:rPr>
                      <w:sz w:val="18"/>
                      <w:szCs w:val="18"/>
                    </w:rPr>
                    <w:t>2_203</w:t>
                  </w:r>
                  <w:r w:rsidRPr="00DF48F8">
                    <w:rPr>
                      <w:sz w:val="18"/>
                      <w:szCs w:val="18"/>
                    </w:rPr>
                    <w:br/>
                    <w:t>540106:</w:t>
                  </w:r>
                  <w:r w:rsidRPr="00DF48F8">
                    <w:rPr>
                      <w:rFonts w:cs="宋体" w:hint="eastAsia"/>
                      <w:sz w:val="18"/>
                      <w:szCs w:val="18"/>
                    </w:rPr>
                    <w:t>马海英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371013: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大学英语读写（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I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）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未安排教室</w:t>
                  </w:r>
                  <w:r w:rsidRPr="00DF3F4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3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上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午</w:t>
                  </w:r>
                  <w:r w:rsidRPr="00DF3F4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3-4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7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491001: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体育（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I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）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3-19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未安排教室</w:t>
                  </w:r>
                  <w:r w:rsidRPr="00DF3F4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854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511009: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组织学与胚胎学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北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1_206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241012: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大学计算机基础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，</w:t>
                  </w:r>
                  <w:r w:rsidRPr="00DF48F8">
                    <w:rPr>
                      <w:sz w:val="18"/>
                      <w:szCs w:val="18"/>
                      <w:highlight w:val="yellow"/>
                    </w:rPr>
                    <w:t>13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  <w:highlight w:val="yellow"/>
                    </w:rPr>
                    <w:t>班</w:t>
                  </w:r>
                  <w:r w:rsidRPr="00DF3F4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南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2_203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540106: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马海英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511007: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人体解剖学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南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4_102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3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下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午</w:t>
                  </w:r>
                  <w:r w:rsidRPr="00DF3F4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5-6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7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211024: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高等数学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F [2-1]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北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5_303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210130: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陈艳男</w:t>
                  </w: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F3F42" w:rsidRDefault="00361637" w:rsidP="008B517A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391011: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思想道德修养和法律基础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，</w:t>
                  </w:r>
                  <w:r w:rsidRPr="00DF48F8">
                    <w:rPr>
                      <w:sz w:val="18"/>
                      <w:szCs w:val="18"/>
                      <w:highlight w:val="yellow"/>
                    </w:rPr>
                    <w:t>13-16</w:t>
                  </w:r>
                  <w:r w:rsidRPr="00812618">
                    <w:rPr>
                      <w:rFonts w:ascii="宋体" w:hAnsi="宋体" w:cs="宋体" w:hint="eastAsia"/>
                      <w:kern w:val="0"/>
                      <w:sz w:val="18"/>
                      <w:szCs w:val="18"/>
                      <w:highlight w:val="yellow"/>
                    </w:rPr>
                    <w:t>班</w:t>
                  </w:r>
                  <w:r w:rsidRPr="00DF3F4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北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4_302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390126: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李洪峰</w:t>
                  </w: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232012: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普通化学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[2-1]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数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_307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211024: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高等数学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F [2-2]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1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，单周</w:t>
                  </w:r>
                  <w:r w:rsidRPr="00DF3F4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南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4_101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210130: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陈艳男</w:t>
                  </w: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232012: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普通化学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[2-2]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北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4_301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37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48F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组胚实验</w:t>
                  </w:r>
                  <w:r w:rsidRPr="00DF48F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3-11</w:t>
                  </w:r>
                </w:p>
              </w:tc>
              <w:tc>
                <w:tcPr>
                  <w:tcW w:w="1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下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午</w:t>
                  </w:r>
                  <w:r w:rsidRPr="00DF3F4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7-8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7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371021: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大学英语听说（Ⅰ）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1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，单周</w:t>
                  </w:r>
                  <w:r w:rsidRPr="00DF3F4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未安排教室</w:t>
                  </w:r>
                  <w:r w:rsidRPr="00DF3F4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79" w:type="pct"/>
                  <w:vMerge/>
                  <w:tcBorders>
                    <w:top w:val="nil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晚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上</w:t>
                  </w:r>
                  <w:r w:rsidRPr="00DF3F4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DF3F4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9-10</w:t>
                  </w:r>
                  <w:r w:rsidRPr="00DF3F4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711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4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06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4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2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79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4" w:type="pct"/>
                  <w:tcBorders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F3F42" w:rsidRDefault="00361637" w:rsidP="00DF3F4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61637" w:rsidRPr="00DF3F42" w:rsidRDefault="00361637" w:rsidP="00DF3F42">
            <w:pPr>
              <w:widowControl/>
              <w:wordWrap w:val="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361637" w:rsidRDefault="00361637" w:rsidP="005C1C6D">
      <w:pPr>
        <w:rPr>
          <w:rFonts w:cs="Times New Roman"/>
        </w:rPr>
      </w:pPr>
      <w:r>
        <w:rPr>
          <w:rFonts w:cs="宋体" w:hint="eastAsia"/>
        </w:rPr>
        <w:t>说明：</w:t>
      </w:r>
      <w:r>
        <w:t xml:space="preserve">1. </w:t>
      </w:r>
      <w:r>
        <w:rPr>
          <w:rFonts w:cs="宋体" w:hint="eastAsia"/>
        </w:rPr>
        <w:t>本学期共</w:t>
      </w:r>
      <w:r>
        <w:t>22</w:t>
      </w:r>
      <w:r>
        <w:rPr>
          <w:rFonts w:cs="宋体" w:hint="eastAsia"/>
        </w:rPr>
        <w:t>周，排课</w:t>
      </w:r>
      <w:r>
        <w:t>16</w:t>
      </w:r>
      <w:r>
        <w:rPr>
          <w:rFonts w:cs="宋体" w:hint="eastAsia"/>
        </w:rPr>
        <w:t>周，复习考试</w:t>
      </w:r>
      <w:r>
        <w:t>2</w:t>
      </w:r>
      <w:r>
        <w:rPr>
          <w:rFonts w:cs="宋体" w:hint="eastAsia"/>
        </w:rPr>
        <w:t>周，军训</w:t>
      </w:r>
      <w:r>
        <w:t>2</w:t>
      </w:r>
      <w:r>
        <w:rPr>
          <w:rFonts w:cs="宋体" w:hint="eastAsia"/>
        </w:rPr>
        <w:t>周，机动</w:t>
      </w:r>
      <w:r>
        <w:t>2</w:t>
      </w:r>
      <w:r>
        <w:rPr>
          <w:rFonts w:cs="宋体" w:hint="eastAsia"/>
        </w:rPr>
        <w:t>周。</w:t>
      </w:r>
    </w:p>
    <w:p w:rsidR="00361637" w:rsidRPr="00B21BF7" w:rsidRDefault="00361637" w:rsidP="005C1C6D">
      <w:pPr>
        <w:rPr>
          <w:rFonts w:cs="Times New Roman"/>
        </w:rPr>
      </w:pPr>
      <w:r>
        <w:t xml:space="preserve">      2.</w:t>
      </w:r>
      <w:r w:rsidRPr="002F4045">
        <w:t xml:space="preserve"> </w:t>
      </w:r>
      <w:r w:rsidRPr="002F4045">
        <w:rPr>
          <w:rFonts w:cs="宋体" w:hint="eastAsia"/>
        </w:rPr>
        <w:t>实验课具体上课时间与地点由任课老师通知</w:t>
      </w:r>
      <w:r>
        <w:rPr>
          <w:rFonts w:cs="宋体" w:hint="eastAsia"/>
        </w:rPr>
        <w:t>，班干部主动与老师联系</w:t>
      </w:r>
      <w:r w:rsidRPr="002F4045">
        <w:rPr>
          <w:rFonts w:cs="宋体" w:hint="eastAsia"/>
        </w:rPr>
        <w:t>。</w:t>
      </w:r>
    </w:p>
    <w:p w:rsidR="00361637" w:rsidRDefault="00361637">
      <w:pPr>
        <w:rPr>
          <w:rFonts w:cs="Times New Roman"/>
        </w:rPr>
      </w:pPr>
    </w:p>
    <w:p w:rsidR="00361637" w:rsidRDefault="00361637">
      <w:pPr>
        <w:rPr>
          <w:rFonts w:cs="Times New Roman"/>
        </w:rPr>
      </w:pPr>
    </w:p>
    <w:p w:rsidR="00361637" w:rsidRPr="00FC2379" w:rsidRDefault="00361637">
      <w:pPr>
        <w:rPr>
          <w:rFonts w:cs="Times New Roman"/>
        </w:rPr>
      </w:pPr>
    </w:p>
    <w:p w:rsidR="00361637" w:rsidRDefault="00361637">
      <w:pPr>
        <w:rPr>
          <w:rFonts w:cs="Times New Roman"/>
        </w:rPr>
      </w:pPr>
    </w:p>
    <w:tbl>
      <w:tblPr>
        <w:tblW w:w="5000" w:type="pct"/>
        <w:tblCellSpacing w:w="0" w:type="dxa"/>
        <w:tblInd w:w="-88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15316"/>
      </w:tblGrid>
      <w:tr w:rsidR="00361637" w:rsidRPr="00DF48F8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</w:tcPr>
          <w:p w:rsidR="00361637" w:rsidRPr="00D76102" w:rsidRDefault="00361637" w:rsidP="00D76102">
            <w:pPr>
              <w:widowControl/>
              <w:wordWrap w:val="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D76102">
              <w:rPr>
                <w:rFonts w:ascii="宋体" w:hAnsi="宋体" w:cs="宋体" w:hint="eastAsia"/>
                <w:color w:val="0000FF"/>
                <w:kern w:val="0"/>
              </w:rPr>
              <w:t>教学班：护理学院</w:t>
            </w:r>
            <w:r w:rsidRPr="00D76102">
              <w:rPr>
                <w:rFonts w:ascii="宋体" w:hAnsi="宋体" w:cs="宋体"/>
                <w:color w:val="0000FF"/>
                <w:kern w:val="0"/>
              </w:rPr>
              <w:t xml:space="preserve"> .</w:t>
            </w:r>
            <w:r w:rsidRPr="00D76102">
              <w:rPr>
                <w:rFonts w:ascii="宋体" w:hAnsi="宋体" w:cs="宋体" w:hint="eastAsia"/>
                <w:color w:val="0000FF"/>
                <w:kern w:val="0"/>
              </w:rPr>
              <w:t>护理学</w:t>
            </w:r>
            <w:r w:rsidRPr="00D76102">
              <w:rPr>
                <w:rFonts w:ascii="宋体" w:hAnsi="宋体" w:cs="宋体"/>
                <w:color w:val="0000FF"/>
                <w:kern w:val="0"/>
              </w:rPr>
              <w:t>2013</w:t>
            </w:r>
            <w:r w:rsidRPr="00D76102">
              <w:rPr>
                <w:rFonts w:ascii="宋体" w:hAnsi="宋体" w:cs="宋体" w:hint="eastAsia"/>
                <w:color w:val="0000FF"/>
                <w:kern w:val="0"/>
              </w:rPr>
              <w:t>级</w:t>
            </w:r>
            <w:r w:rsidRPr="00D76102">
              <w:rPr>
                <w:rFonts w:ascii="宋体" w:hAnsi="宋体" w:cs="宋体"/>
                <w:color w:val="0000FF"/>
                <w:kern w:val="0"/>
              </w:rPr>
              <w:t>1</w:t>
            </w:r>
            <w:r>
              <w:rPr>
                <w:rFonts w:ascii="宋体" w:hAnsi="宋体" w:cs="宋体"/>
                <w:color w:val="0000FF"/>
                <w:kern w:val="0"/>
              </w:rPr>
              <w:t>-5</w:t>
            </w:r>
            <w:r w:rsidRPr="00D76102">
              <w:rPr>
                <w:rFonts w:ascii="宋体" w:hAnsi="宋体" w:cs="宋体" w:hint="eastAsia"/>
                <w:color w:val="0000FF"/>
                <w:kern w:val="0"/>
              </w:rPr>
              <w:t>班</w:t>
            </w:r>
            <w:r>
              <w:rPr>
                <w:rFonts w:ascii="宋体" w:cs="宋体"/>
                <w:color w:val="0000FF"/>
                <w:kern w:val="0"/>
              </w:rPr>
              <w:t>.</w:t>
            </w:r>
            <w:r w:rsidRPr="00D76102">
              <w:rPr>
                <w:rFonts w:ascii="宋体" w:hAnsi="宋体" w:cs="宋体"/>
                <w:color w:val="0000FF"/>
                <w:kern w:val="0"/>
              </w:rPr>
              <w:t xml:space="preserve"> </w:t>
            </w:r>
            <w:r w:rsidRPr="00DF48F8">
              <w:rPr>
                <w:rFonts w:ascii="宋体" w:hAnsi="宋体" w:cs="宋体"/>
                <w:color w:val="0000FF"/>
                <w:kern w:val="0"/>
              </w:rPr>
              <w:t>2014-2015-1</w:t>
            </w:r>
            <w:r w:rsidRPr="00DF48F8">
              <w:rPr>
                <w:rFonts w:ascii="宋体" w:hAnsi="宋体" w:cs="宋体" w:hint="eastAsia"/>
                <w:color w:val="0000FF"/>
                <w:kern w:val="0"/>
              </w:rPr>
              <w:t>课程表</w:t>
            </w:r>
          </w:p>
        </w:tc>
      </w:tr>
      <w:tr w:rsidR="00361637" w:rsidRPr="00DF48F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08"/>
              <w:gridCol w:w="2867"/>
              <w:gridCol w:w="2582"/>
              <w:gridCol w:w="2295"/>
              <w:gridCol w:w="2295"/>
              <w:gridCol w:w="2295"/>
              <w:gridCol w:w="1436"/>
              <w:gridCol w:w="442"/>
            </w:tblGrid>
            <w:tr w:rsidR="00361637" w:rsidRPr="00DF48F8">
              <w:trPr>
                <w:trHeight w:val="33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节次</w:t>
                  </w:r>
                </w:p>
              </w:tc>
              <w:tc>
                <w:tcPr>
                  <w:tcW w:w="94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周一</w:t>
                  </w: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周二</w:t>
                  </w: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周三</w:t>
                  </w: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周四</w:t>
                  </w: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周五</w:t>
                  </w:r>
                </w:p>
              </w:tc>
              <w:tc>
                <w:tcPr>
                  <w:tcW w:w="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周六</w:t>
                  </w: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周日</w:t>
                  </w: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上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午</w:t>
                  </w:r>
                  <w:r w:rsidRPr="00D7610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1-2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94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511018: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病理学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[2-2]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1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1-14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，单周</w:t>
                  </w:r>
                  <w:r w:rsidRPr="00D7610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北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4_302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540040: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张秋红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;540064: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高冰</w:t>
                  </w: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542028: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护理学基础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(I) [1-1]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1-16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南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1_106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540080: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王雪莹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;540082: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黄彩辉</w:t>
                  </w: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511018: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病理学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[2-1]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1-14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北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4_302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540040: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张秋红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;540064: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高冰</w:t>
                  </w:r>
                </w:p>
              </w:tc>
              <w:tc>
                <w:tcPr>
                  <w:tcW w:w="75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76102" w:rsidRDefault="00361637" w:rsidP="00361637">
                  <w:pPr>
                    <w:widowControl/>
                    <w:wordWrap w:val="0"/>
                    <w:ind w:firstLineChars="100" w:firstLine="3168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病理实验</w:t>
                  </w: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542020: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护理伦理学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1-16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_7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阶</w:t>
                  </w:r>
                  <w:r w:rsidRPr="00D7610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540026: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魏万宏</w:t>
                  </w:r>
                </w:p>
              </w:tc>
              <w:tc>
                <w:tcPr>
                  <w:tcW w:w="475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76102" w:rsidRDefault="00361637" w:rsidP="00361637">
                  <w:pPr>
                    <w:widowControl/>
                    <w:ind w:firstLineChars="100" w:firstLine="31680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0218F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微免实验</w:t>
                  </w:r>
                  <w:r w:rsidRPr="000218F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2-6</w:t>
                  </w: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上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午</w:t>
                  </w:r>
                  <w:r w:rsidRPr="00D7610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3-4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94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371017: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大学英语读写（Ⅲ）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1-16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未安排教室</w:t>
                  </w:r>
                  <w:r w:rsidRPr="00D7610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491003: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体育（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III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）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1-17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未安排教室</w:t>
                  </w:r>
                  <w:r w:rsidRPr="00D7610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371023: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大学英语听说（Ⅲ）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1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1-16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，单周</w:t>
                  </w:r>
                  <w:r w:rsidRPr="00D7610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未安排教室</w:t>
                  </w:r>
                  <w:r w:rsidRPr="00D7610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759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76102" w:rsidRDefault="00361637" w:rsidP="00361637">
                  <w:pPr>
                    <w:widowControl/>
                    <w:wordWrap w:val="0"/>
                    <w:ind w:firstLineChars="100" w:firstLine="3168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512201: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微生物学与免疫学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[3-2]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1-16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_7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阶</w:t>
                  </w:r>
                  <w:r w:rsidRPr="00D7610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540030: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王岚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;540085: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蒋莉莉</w:t>
                  </w:r>
                </w:p>
              </w:tc>
              <w:tc>
                <w:tcPr>
                  <w:tcW w:w="475" w:type="pct"/>
                  <w:vMerge/>
                  <w:tcBorders>
                    <w:top w:val="nil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76102" w:rsidRDefault="00361637" w:rsidP="00361637">
                  <w:pPr>
                    <w:widowControl/>
                    <w:wordWrap w:val="0"/>
                    <w:ind w:firstLineChars="100" w:firstLine="3168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下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午</w:t>
                  </w:r>
                  <w:r w:rsidRPr="00D7610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5-6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94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512201: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微生物学与免疫学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[3-1]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1-16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北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4_401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540030: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王岚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;540085: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蒋莉莉</w:t>
                  </w: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543081: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基础护理技能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(I) [1-1]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1-16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未安排教室</w:t>
                  </w:r>
                  <w:r w:rsidRPr="00D7610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540080: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王雪莹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;540082: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黄彩辉</w:t>
                  </w: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512201: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微生物学与免疫学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[3-3]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1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1-16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，单周</w:t>
                  </w:r>
                  <w:r w:rsidRPr="00D7610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北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4_401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540030: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王岚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;540085: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蒋莉莉</w:t>
                  </w: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543079: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英语国家概况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1-8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_7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阶</w:t>
                  </w:r>
                  <w:r w:rsidRPr="00D7610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540075: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李明轩</w:t>
                  </w:r>
                </w:p>
              </w:tc>
              <w:tc>
                <w:tcPr>
                  <w:tcW w:w="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下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午</w:t>
                  </w:r>
                  <w:r w:rsidRPr="00D7610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7-8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94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391502: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毛泽东思想和中国特色社会主义理论体系概论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(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上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) [1-1]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1-16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北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4_302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390110: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杨静娴</w:t>
                  </w: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543081: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基础护理技能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(I) [1-1]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1-16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未安排教室</w:t>
                  </w:r>
                  <w:r w:rsidRPr="00D7610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540080: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王雪莹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;540082: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黄彩辉</w:t>
                  </w: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391014: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马克思主义基本原理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1-16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南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1_206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390028: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杜毅</w:t>
                  </w: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晚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上</w:t>
                  </w:r>
                  <w:r w:rsidRPr="00D76102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D76102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9-10</w:t>
                  </w:r>
                  <w:r w:rsidRPr="00D76102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948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4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59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59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59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6" w:type="pct"/>
                  <w:tcBorders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D76102" w:rsidRDefault="00361637" w:rsidP="00D76102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61637" w:rsidRPr="00D76102" w:rsidRDefault="00361637" w:rsidP="00D76102">
            <w:pPr>
              <w:widowControl/>
              <w:wordWrap w:val="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</w:tbl>
    <w:p w:rsidR="00361637" w:rsidRDefault="00361637" w:rsidP="00361637">
      <w:pPr>
        <w:ind w:firstLineChars="350" w:firstLine="31680"/>
        <w:rPr>
          <w:rFonts w:cs="Times New Roman"/>
        </w:rPr>
      </w:pPr>
      <w:r>
        <w:rPr>
          <w:rFonts w:cs="宋体" w:hint="eastAsia"/>
        </w:rPr>
        <w:t>说明：</w:t>
      </w:r>
      <w:r>
        <w:t>1.</w:t>
      </w:r>
      <w:r>
        <w:rPr>
          <w:rFonts w:cs="宋体" w:hint="eastAsia"/>
        </w:rPr>
        <w:t>本学期共</w:t>
      </w:r>
      <w:r>
        <w:t>22</w:t>
      </w:r>
      <w:r>
        <w:rPr>
          <w:rFonts w:cs="宋体" w:hint="eastAsia"/>
        </w:rPr>
        <w:t>周，排课</w:t>
      </w:r>
      <w:r>
        <w:t>17</w:t>
      </w:r>
      <w:r>
        <w:rPr>
          <w:rFonts w:cs="宋体" w:hint="eastAsia"/>
        </w:rPr>
        <w:t>周，复习考试</w:t>
      </w:r>
      <w:r>
        <w:t>2</w:t>
      </w:r>
      <w:r>
        <w:rPr>
          <w:rFonts w:cs="宋体" w:hint="eastAsia"/>
        </w:rPr>
        <w:t>周，机动</w:t>
      </w:r>
      <w:r>
        <w:t>3</w:t>
      </w:r>
      <w:r>
        <w:rPr>
          <w:rFonts w:cs="宋体" w:hint="eastAsia"/>
        </w:rPr>
        <w:t>周。</w:t>
      </w:r>
    </w:p>
    <w:p w:rsidR="00361637" w:rsidRDefault="00361637" w:rsidP="00EA45EE">
      <w:pPr>
        <w:widowControl/>
        <w:wordWrap w:val="0"/>
        <w:jc w:val="left"/>
        <w:rPr>
          <w:rFonts w:cs="Times New Roman"/>
        </w:rPr>
      </w:pPr>
      <w:r>
        <w:t xml:space="preserve">             2.</w:t>
      </w:r>
      <w:r w:rsidRPr="002F4045">
        <w:rPr>
          <w:rFonts w:cs="宋体" w:hint="eastAsia"/>
        </w:rPr>
        <w:t>实验课具体上课时间与地点由任课老师通知</w:t>
      </w:r>
      <w:r>
        <w:rPr>
          <w:rFonts w:cs="宋体" w:hint="eastAsia"/>
        </w:rPr>
        <w:t>，班干部主动与老师联系</w:t>
      </w:r>
      <w:r w:rsidRPr="002F4045">
        <w:rPr>
          <w:rFonts w:cs="宋体" w:hint="eastAsia"/>
        </w:rPr>
        <w:t>。</w:t>
      </w:r>
    </w:p>
    <w:p w:rsidR="00361637" w:rsidRDefault="00361637" w:rsidP="00EA45EE">
      <w:pPr>
        <w:widowControl/>
        <w:wordWrap w:val="0"/>
        <w:jc w:val="left"/>
        <w:rPr>
          <w:rFonts w:cs="Times New Roman"/>
        </w:rPr>
      </w:pPr>
    </w:p>
    <w:p w:rsidR="00361637" w:rsidRDefault="00361637" w:rsidP="00EA45EE">
      <w:pPr>
        <w:widowControl/>
        <w:wordWrap w:val="0"/>
        <w:jc w:val="left"/>
        <w:rPr>
          <w:rFonts w:cs="Times New Roman"/>
        </w:rPr>
      </w:pPr>
    </w:p>
    <w:p w:rsidR="00361637" w:rsidRDefault="00361637" w:rsidP="00EA45EE">
      <w:pPr>
        <w:widowControl/>
        <w:wordWrap w:val="0"/>
        <w:jc w:val="left"/>
        <w:rPr>
          <w:rFonts w:cs="Times New Roman"/>
        </w:rPr>
      </w:pPr>
    </w:p>
    <w:tbl>
      <w:tblPr>
        <w:tblW w:w="5000" w:type="pct"/>
        <w:tblCellSpacing w:w="0" w:type="dxa"/>
        <w:tblInd w:w="-88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15316"/>
      </w:tblGrid>
      <w:tr w:rsidR="00361637" w:rsidRPr="00DF48F8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</w:tcPr>
          <w:p w:rsidR="00361637" w:rsidRPr="00B6530C" w:rsidRDefault="00361637" w:rsidP="00B6530C">
            <w:pPr>
              <w:widowControl/>
              <w:wordWrap w:val="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B6530C">
              <w:rPr>
                <w:rFonts w:ascii="宋体" w:hAnsi="宋体" w:cs="宋体" w:hint="eastAsia"/>
                <w:color w:val="0000FF"/>
                <w:kern w:val="0"/>
              </w:rPr>
              <w:t>教学班：护理学院</w:t>
            </w:r>
            <w:r w:rsidRPr="00B6530C">
              <w:rPr>
                <w:rFonts w:ascii="宋体" w:hAnsi="宋体" w:cs="宋体"/>
                <w:color w:val="0000FF"/>
                <w:kern w:val="0"/>
              </w:rPr>
              <w:t xml:space="preserve"> .</w:t>
            </w:r>
            <w:r w:rsidRPr="00B6530C">
              <w:rPr>
                <w:rFonts w:ascii="宋体" w:hAnsi="宋体" w:cs="宋体" w:hint="eastAsia"/>
                <w:color w:val="0000FF"/>
                <w:kern w:val="0"/>
              </w:rPr>
              <w:t>护理学</w:t>
            </w:r>
            <w:r w:rsidRPr="00B6530C">
              <w:rPr>
                <w:rFonts w:ascii="宋体" w:hAnsi="宋体" w:cs="宋体"/>
                <w:color w:val="0000FF"/>
                <w:kern w:val="0"/>
              </w:rPr>
              <w:t>2012</w:t>
            </w:r>
            <w:r w:rsidRPr="00B6530C">
              <w:rPr>
                <w:rFonts w:ascii="宋体" w:hAnsi="宋体" w:cs="宋体" w:hint="eastAsia"/>
                <w:color w:val="0000FF"/>
                <w:kern w:val="0"/>
              </w:rPr>
              <w:t>级</w:t>
            </w:r>
            <w:r w:rsidRPr="00B6530C">
              <w:rPr>
                <w:rFonts w:ascii="宋体" w:hAnsi="宋体" w:cs="宋体"/>
                <w:color w:val="0000FF"/>
                <w:kern w:val="0"/>
              </w:rPr>
              <w:t>1</w:t>
            </w:r>
            <w:r>
              <w:rPr>
                <w:rFonts w:ascii="宋体" w:hAnsi="宋体" w:cs="宋体"/>
                <w:color w:val="0000FF"/>
                <w:kern w:val="0"/>
              </w:rPr>
              <w:t>-5</w:t>
            </w:r>
            <w:r w:rsidRPr="00B6530C">
              <w:rPr>
                <w:rFonts w:ascii="宋体" w:hAnsi="宋体" w:cs="宋体" w:hint="eastAsia"/>
                <w:color w:val="0000FF"/>
                <w:kern w:val="0"/>
              </w:rPr>
              <w:t>班</w:t>
            </w:r>
            <w:r w:rsidRPr="00B6530C">
              <w:rPr>
                <w:rFonts w:ascii="宋体" w:hAnsi="宋体" w:cs="宋体"/>
                <w:color w:val="0000FF"/>
                <w:kern w:val="0"/>
              </w:rPr>
              <w:t xml:space="preserve"> </w:t>
            </w:r>
            <w:r>
              <w:rPr>
                <w:rFonts w:ascii="宋体" w:cs="宋体"/>
                <w:color w:val="0000FF"/>
                <w:kern w:val="0"/>
              </w:rPr>
              <w:t>.</w:t>
            </w:r>
            <w:r w:rsidRPr="00D76102">
              <w:rPr>
                <w:rFonts w:ascii="宋体" w:hAnsi="宋体" w:cs="宋体"/>
                <w:color w:val="0000FF"/>
                <w:kern w:val="0"/>
              </w:rPr>
              <w:t xml:space="preserve"> </w:t>
            </w:r>
            <w:r w:rsidRPr="00DF48F8">
              <w:rPr>
                <w:rFonts w:ascii="宋体" w:hAnsi="宋体" w:cs="宋体"/>
                <w:color w:val="0000FF"/>
                <w:kern w:val="0"/>
              </w:rPr>
              <w:t>2014-2015-1</w:t>
            </w:r>
            <w:r w:rsidRPr="00DF48F8">
              <w:rPr>
                <w:rFonts w:ascii="宋体" w:hAnsi="宋体" w:cs="宋体" w:hint="eastAsia"/>
                <w:color w:val="0000FF"/>
                <w:kern w:val="0"/>
              </w:rPr>
              <w:t>课程表</w:t>
            </w:r>
          </w:p>
        </w:tc>
      </w:tr>
      <w:tr w:rsidR="00361637" w:rsidRPr="00DF48F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63"/>
              <w:gridCol w:w="2441"/>
              <w:gridCol w:w="3012"/>
              <w:gridCol w:w="3444"/>
              <w:gridCol w:w="2295"/>
              <w:gridCol w:w="2298"/>
              <w:gridCol w:w="432"/>
              <w:gridCol w:w="435"/>
            </w:tblGrid>
            <w:tr w:rsidR="00361637" w:rsidRPr="00DF48F8">
              <w:trPr>
                <w:trHeight w:val="330"/>
              </w:trPr>
              <w:tc>
                <w:tcPr>
                  <w:tcW w:w="2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节次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周一</w:t>
                  </w:r>
                </w:p>
              </w:tc>
              <w:tc>
                <w:tcPr>
                  <w:tcW w:w="9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周二</w:t>
                  </w:r>
                </w:p>
              </w:tc>
              <w:tc>
                <w:tcPr>
                  <w:tcW w:w="11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周三</w:t>
                  </w: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周四</w:t>
                  </w:r>
                </w:p>
              </w:tc>
              <w:tc>
                <w:tcPr>
                  <w:tcW w:w="7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周五</w:t>
                  </w:r>
                </w:p>
              </w:tc>
              <w:tc>
                <w:tcPr>
                  <w:tcW w:w="1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周六</w:t>
                  </w:r>
                </w:p>
              </w:tc>
              <w:tc>
                <w:tcPr>
                  <w:tcW w:w="1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周日</w:t>
                  </w: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2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上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午</w:t>
                  </w:r>
                  <w:r w:rsidRPr="00B6530C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1-2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542030: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内科护理学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(I) [2-1]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3-18,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_8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阶</w:t>
                  </w:r>
                  <w:r>
                    <w:rPr>
                      <w:rFonts w:ascii="宋体" w:cs="宋体"/>
                      <w:kern w:val="0"/>
                      <w:sz w:val="18"/>
                      <w:szCs w:val="18"/>
                    </w:rPr>
                    <w:t>,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540035: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秦璐莹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;540036: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单岩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;540103: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易景娜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;540104: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林蓓蕾</w:t>
                  </w:r>
                </w:p>
              </w:tc>
              <w:tc>
                <w:tcPr>
                  <w:tcW w:w="9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543030: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护理研究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3-18,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_8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阶</w:t>
                  </w:r>
                  <w:r w:rsidRPr="00B6530C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540059: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张春慧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;540067: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赵燕利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;540078: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张艳</w:t>
                  </w:r>
                </w:p>
              </w:tc>
              <w:tc>
                <w:tcPr>
                  <w:tcW w:w="11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543078: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预防医学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[1-1],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_8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阶</w:t>
                  </w:r>
                  <w:r>
                    <w:rPr>
                      <w:rFonts w:ascii="宋体" w:cs="宋体"/>
                      <w:kern w:val="0"/>
                      <w:sz w:val="18"/>
                      <w:szCs w:val="18"/>
                    </w:rPr>
                    <w:t>,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540077: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王宏瑾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;540089: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王晶晶</w:t>
                  </w: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542031: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外科护理学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(I) [2-1],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_8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阶</w:t>
                  </w:r>
                  <w:r>
                    <w:rPr>
                      <w:rFonts w:ascii="宋体" w:cs="宋体"/>
                      <w:kern w:val="0"/>
                      <w:sz w:val="18"/>
                      <w:szCs w:val="18"/>
                    </w:rPr>
                    <w:t>,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540034: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张凡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;540092: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史岩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;540102: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秦颖</w:t>
                  </w:r>
                </w:p>
              </w:tc>
              <w:tc>
                <w:tcPr>
                  <w:tcW w:w="7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543066: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妇产科护理学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[2-1],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3-16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_8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阶</w:t>
                  </w:r>
                  <w:r>
                    <w:rPr>
                      <w:rFonts w:ascii="宋体" w:cs="宋体"/>
                      <w:kern w:val="0"/>
                      <w:sz w:val="18"/>
                      <w:szCs w:val="18"/>
                    </w:rPr>
                    <w:t>,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540033: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伍东红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;540105: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张贤</w:t>
                  </w:r>
                </w:p>
              </w:tc>
              <w:tc>
                <w:tcPr>
                  <w:tcW w:w="1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2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上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午</w:t>
                  </w:r>
                  <w:r w:rsidRPr="00B6530C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3-4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543069: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精神病护理学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_8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阶</w:t>
                  </w:r>
                  <w:r w:rsidRPr="00B6530C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540061: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赵伟</w:t>
                  </w:r>
                </w:p>
              </w:tc>
              <w:tc>
                <w:tcPr>
                  <w:tcW w:w="9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542031: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外科护理学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(I) [2-2],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，单周</w:t>
                  </w:r>
                  <w:r>
                    <w:rPr>
                      <w:rFonts w:ascii="宋体" w:cs="宋体"/>
                      <w:kern w:val="0"/>
                      <w:sz w:val="18"/>
                      <w:szCs w:val="18"/>
                    </w:rPr>
                    <w:t>,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_8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阶</w:t>
                  </w:r>
                  <w:r>
                    <w:rPr>
                      <w:rFonts w:ascii="宋体" w:cs="宋体"/>
                      <w:kern w:val="0"/>
                      <w:sz w:val="18"/>
                      <w:szCs w:val="18"/>
                    </w:rPr>
                    <w:t>,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540034: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张凡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;540092: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史岩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;540102: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秦颖</w:t>
                  </w:r>
                  <w:r w:rsidRPr="00B6530C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cs="宋体"/>
                      <w:color w:val="FF0000"/>
                      <w:kern w:val="0"/>
                      <w:sz w:val="18"/>
                      <w:szCs w:val="18"/>
                    </w:rPr>
                    <w:t>-------------</w:t>
                  </w:r>
                  <w:r w:rsidRPr="00B6530C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543068: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中医护理学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[2-2]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1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3-16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，双周</w:t>
                  </w:r>
                  <w:r w:rsidRPr="00B6530C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_8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阶</w:t>
                  </w:r>
                  <w:r>
                    <w:rPr>
                      <w:rFonts w:ascii="宋体" w:cs="宋体"/>
                      <w:kern w:val="0"/>
                      <w:sz w:val="18"/>
                      <w:szCs w:val="18"/>
                    </w:rPr>
                    <w:t>,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540006: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韩慧</w:t>
                  </w:r>
                </w:p>
              </w:tc>
              <w:tc>
                <w:tcPr>
                  <w:tcW w:w="11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542030: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内科护理学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(I) [2-2],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，单周</w:t>
                  </w:r>
                  <w:r>
                    <w:rPr>
                      <w:rFonts w:ascii="宋体" w:cs="宋体"/>
                      <w:kern w:val="0"/>
                      <w:sz w:val="18"/>
                      <w:szCs w:val="18"/>
                    </w:rPr>
                    <w:t>,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_8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阶</w:t>
                  </w:r>
                  <w:r>
                    <w:rPr>
                      <w:rFonts w:ascii="宋体" w:cs="宋体"/>
                      <w:kern w:val="0"/>
                      <w:sz w:val="18"/>
                      <w:szCs w:val="18"/>
                    </w:rPr>
                    <w:t>,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540035: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秦璐莹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;540036: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单岩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;540103: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易景娜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;540104: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林蓓蕾</w:t>
                  </w:r>
                  <w:r w:rsidRPr="00B6530C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cs="宋体"/>
                      <w:color w:val="FF0000"/>
                      <w:kern w:val="0"/>
                      <w:sz w:val="18"/>
                      <w:szCs w:val="18"/>
                    </w:rPr>
                    <w:t>-------------</w:t>
                  </w:r>
                  <w:r w:rsidRPr="00B6530C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543066: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妇产科护理学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[2-2],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3-16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，双周</w:t>
                  </w:r>
                  <w:r>
                    <w:rPr>
                      <w:rFonts w:ascii="宋体" w:cs="宋体"/>
                      <w:kern w:val="0"/>
                      <w:sz w:val="18"/>
                      <w:szCs w:val="18"/>
                    </w:rPr>
                    <w:t>,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_8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阶</w:t>
                  </w:r>
                  <w:r w:rsidRPr="00B6530C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540033: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伍东红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;540105: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张贤</w:t>
                  </w: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543068: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中医护理学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[2-1]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3-16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_8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阶</w:t>
                  </w:r>
                  <w:r w:rsidRPr="00B6530C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540006: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韩慧</w:t>
                  </w:r>
                </w:p>
              </w:tc>
              <w:tc>
                <w:tcPr>
                  <w:tcW w:w="7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542027: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护理管理学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_8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阶</w:t>
                  </w:r>
                  <w:r w:rsidRPr="00B6530C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540026: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魏万宏</w:t>
                  </w:r>
                </w:p>
              </w:tc>
              <w:tc>
                <w:tcPr>
                  <w:tcW w:w="1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2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下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午</w:t>
                  </w:r>
                  <w:r w:rsidRPr="00B6530C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5-6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543077: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康复护理学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3-10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_8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阶</w:t>
                  </w:r>
                  <w:r w:rsidRPr="00B6530C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540058: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朱庆华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;540076: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张伟宏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;540090: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孙霞</w:t>
                  </w:r>
                </w:p>
              </w:tc>
              <w:tc>
                <w:tcPr>
                  <w:tcW w:w="9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542022: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护理英语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(I) [1-1]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_8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阶</w:t>
                  </w:r>
                  <w:r w:rsidRPr="00B6530C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540079: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段艳丹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;540105: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张贤</w:t>
                  </w:r>
                </w:p>
              </w:tc>
              <w:tc>
                <w:tcPr>
                  <w:tcW w:w="11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543084: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专科护理技术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(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Ⅱ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) [1-1]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3-16</w:t>
                  </w:r>
                  <w:r>
                    <w:rPr>
                      <w:rFonts w:ascii="宋体" w:cs="宋体"/>
                      <w:kern w:val="0"/>
                      <w:sz w:val="18"/>
                      <w:szCs w:val="18"/>
                    </w:rPr>
                    <w:t>,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未安排教室</w:t>
                  </w:r>
                  <w:r w:rsidRPr="00B6530C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540006: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韩慧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;540033: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伍东红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;540034: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张凡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;540058: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朱庆华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;540076: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张伟宏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;540090: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孙霞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;540092: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史岩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;540102: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秦颖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;540105: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张贤</w:t>
                  </w: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543076: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生殖医学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[1-1]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3-10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_8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阶</w:t>
                  </w:r>
                  <w:r w:rsidRPr="00B6530C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540033: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伍东红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;540105: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张贤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;540109: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杨晓</w:t>
                  </w:r>
                </w:p>
              </w:tc>
              <w:tc>
                <w:tcPr>
                  <w:tcW w:w="1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1637" w:rsidRPr="00DF48F8">
              <w:trPr>
                <w:trHeight w:val="1200"/>
              </w:trPr>
              <w:tc>
                <w:tcPr>
                  <w:tcW w:w="2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下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午</w:t>
                  </w:r>
                  <w:r w:rsidRPr="00B6530C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7-8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542022: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护理英语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(I) [1-1]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3-18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护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_8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阶</w:t>
                  </w:r>
                  <w:r w:rsidRPr="00B6530C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540079: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段艳丹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;540105: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张贤</w:t>
                  </w:r>
                </w:p>
              </w:tc>
              <w:tc>
                <w:tcPr>
                  <w:tcW w:w="11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543084: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专科护理技术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(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Ⅱ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) [1-1]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2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学时，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3-16</w:t>
                  </w:r>
                  <w:r>
                    <w:rPr>
                      <w:rFonts w:ascii="宋体" w:cs="宋体"/>
                      <w:kern w:val="0"/>
                      <w:sz w:val="18"/>
                      <w:szCs w:val="18"/>
                    </w:rPr>
                    <w:t>,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未安排教室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540006: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韩慧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;540033: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伍东红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;540034: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张凡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;540058: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朱庆华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;540076: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张伟宏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;540090: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孙霞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;540092: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史岩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;540102: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秦颖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;540105: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张贤</w:t>
                  </w: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1637" w:rsidRPr="00DF48F8" w:rsidTr="00FC2379">
              <w:trPr>
                <w:trHeight w:val="550"/>
              </w:trPr>
              <w:tc>
                <w:tcPr>
                  <w:tcW w:w="2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晚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上</w:t>
                  </w:r>
                  <w:r w:rsidRPr="00B6530C">
                    <w:rPr>
                      <w:rFonts w:ascii="宋体" w:cs="Times New Roman"/>
                      <w:kern w:val="0"/>
                      <w:sz w:val="18"/>
                      <w:szCs w:val="18"/>
                    </w:rPr>
                    <w:br/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Pr="00B6530C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9-10</w:t>
                  </w:r>
                  <w:r w:rsidRPr="00B6530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6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9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59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0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3" w:type="pct"/>
                  <w:tcBorders>
                    <w:bottom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5" w:type="pct"/>
                  <w:tcBorders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61637" w:rsidRPr="00B6530C" w:rsidRDefault="00361637" w:rsidP="00B6530C">
                  <w:pPr>
                    <w:widowControl/>
                    <w:wordWrap w:val="0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61637" w:rsidRPr="00B6530C" w:rsidRDefault="00361637" w:rsidP="00B6530C">
            <w:pPr>
              <w:widowControl/>
              <w:wordWrap w:val="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</w:tbl>
    <w:p w:rsidR="00361637" w:rsidRDefault="00361637" w:rsidP="006D4B0C">
      <w:pPr>
        <w:rPr>
          <w:rFonts w:cs="Times New Roman"/>
        </w:rPr>
      </w:pPr>
      <w:r>
        <w:rPr>
          <w:rFonts w:cs="宋体" w:hint="eastAsia"/>
        </w:rPr>
        <w:t>说明：</w:t>
      </w:r>
      <w:r>
        <w:t xml:space="preserve">1. </w:t>
      </w:r>
      <w:r>
        <w:rPr>
          <w:rFonts w:cs="宋体" w:hint="eastAsia"/>
        </w:rPr>
        <w:t>本学期共</w:t>
      </w:r>
      <w:r>
        <w:t>22</w:t>
      </w:r>
      <w:r>
        <w:rPr>
          <w:rFonts w:cs="宋体" w:hint="eastAsia"/>
        </w:rPr>
        <w:t>周，排课</w:t>
      </w:r>
      <w:r>
        <w:t>16</w:t>
      </w:r>
      <w:r>
        <w:rPr>
          <w:rFonts w:cs="宋体" w:hint="eastAsia"/>
        </w:rPr>
        <w:t>周，复习考试</w:t>
      </w:r>
      <w:r>
        <w:t>2</w:t>
      </w:r>
      <w:r>
        <w:rPr>
          <w:rFonts w:cs="宋体" w:hint="eastAsia"/>
        </w:rPr>
        <w:t>周，临床见习</w:t>
      </w:r>
      <w:r>
        <w:t>2</w:t>
      </w:r>
      <w:r>
        <w:rPr>
          <w:rFonts w:cs="宋体" w:hint="eastAsia"/>
        </w:rPr>
        <w:t>周，机动</w:t>
      </w:r>
      <w:r>
        <w:t>2</w:t>
      </w:r>
      <w:r>
        <w:rPr>
          <w:rFonts w:cs="宋体" w:hint="eastAsia"/>
        </w:rPr>
        <w:t>周。</w:t>
      </w:r>
    </w:p>
    <w:p w:rsidR="00361637" w:rsidRDefault="00361637" w:rsidP="006D4B0C">
      <w:pPr>
        <w:rPr>
          <w:rFonts w:cs="Times New Roman"/>
        </w:rPr>
      </w:pPr>
      <w:r>
        <w:t xml:space="preserve">      2. </w:t>
      </w:r>
      <w:r>
        <w:rPr>
          <w:rFonts w:cs="宋体" w:hint="eastAsia"/>
        </w:rPr>
        <w:t>专科护理技术</w:t>
      </w:r>
      <w:r>
        <w:rPr>
          <w:rFonts w:ascii="宋体" w:hAnsi="宋体" w:cs="宋体" w:hint="eastAsia"/>
        </w:rPr>
        <w:t>Ⅱ</w:t>
      </w:r>
      <w:r w:rsidRPr="002F4045">
        <w:rPr>
          <w:rFonts w:cs="宋体" w:hint="eastAsia"/>
        </w:rPr>
        <w:t>实验课</w:t>
      </w:r>
      <w:r>
        <w:rPr>
          <w:rFonts w:cs="宋体" w:hint="eastAsia"/>
        </w:rPr>
        <w:t>具体上课时间由妇产科、外科、中医、康复护理老师通知，班干部主动与老师联系</w:t>
      </w:r>
      <w:r w:rsidRPr="002F4045">
        <w:rPr>
          <w:rFonts w:cs="宋体" w:hint="eastAsia"/>
        </w:rPr>
        <w:t>。</w:t>
      </w:r>
    </w:p>
    <w:sectPr w:rsidR="00361637" w:rsidSect="00812618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637" w:rsidRDefault="00361637" w:rsidP="007B23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1637" w:rsidRDefault="00361637" w:rsidP="007B23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637" w:rsidRDefault="00361637" w:rsidP="007B23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1637" w:rsidRDefault="00361637" w:rsidP="007B23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9DE"/>
    <w:rsid w:val="000218F8"/>
    <w:rsid w:val="00090B20"/>
    <w:rsid w:val="000B798A"/>
    <w:rsid w:val="000D722E"/>
    <w:rsid w:val="0011117D"/>
    <w:rsid w:val="001A0F3B"/>
    <w:rsid w:val="001B114A"/>
    <w:rsid w:val="001B3B68"/>
    <w:rsid w:val="00200EF8"/>
    <w:rsid w:val="0029160C"/>
    <w:rsid w:val="002F4045"/>
    <w:rsid w:val="00361637"/>
    <w:rsid w:val="00385AE5"/>
    <w:rsid w:val="003B1D42"/>
    <w:rsid w:val="00524A9D"/>
    <w:rsid w:val="005C1C6D"/>
    <w:rsid w:val="006D4B0C"/>
    <w:rsid w:val="00757EFD"/>
    <w:rsid w:val="007B2393"/>
    <w:rsid w:val="00812618"/>
    <w:rsid w:val="00814A2A"/>
    <w:rsid w:val="008B517A"/>
    <w:rsid w:val="00972254"/>
    <w:rsid w:val="009F51E3"/>
    <w:rsid w:val="00A44E8D"/>
    <w:rsid w:val="00B21BF7"/>
    <w:rsid w:val="00B6530C"/>
    <w:rsid w:val="00BE165E"/>
    <w:rsid w:val="00C17850"/>
    <w:rsid w:val="00C90B9D"/>
    <w:rsid w:val="00D44110"/>
    <w:rsid w:val="00D76102"/>
    <w:rsid w:val="00D97A0E"/>
    <w:rsid w:val="00DA4817"/>
    <w:rsid w:val="00DF3F42"/>
    <w:rsid w:val="00DF48F8"/>
    <w:rsid w:val="00DF673E"/>
    <w:rsid w:val="00E1582E"/>
    <w:rsid w:val="00EA3974"/>
    <w:rsid w:val="00EA45EE"/>
    <w:rsid w:val="00F344BD"/>
    <w:rsid w:val="00F644A9"/>
    <w:rsid w:val="00F85FBA"/>
    <w:rsid w:val="00FC2379"/>
    <w:rsid w:val="00FC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6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2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239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B2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23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6</Pages>
  <Words>867</Words>
  <Characters>4942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微软用户</cp:lastModifiedBy>
  <cp:revision>31</cp:revision>
  <dcterms:created xsi:type="dcterms:W3CDTF">2014-07-02T02:56:00Z</dcterms:created>
  <dcterms:modified xsi:type="dcterms:W3CDTF">2014-07-03T02:01:00Z</dcterms:modified>
</cp:coreProperties>
</file>