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33" w:rsidRPr="00A03D0E" w:rsidRDefault="00FA1633" w:rsidP="00DC491A">
      <w:pPr>
        <w:widowControl/>
        <w:jc w:val="center"/>
        <w:rPr>
          <w:rFonts w:ascii="楷体_GB2312" w:eastAsia="楷体_GB2312" w:hAnsi="Arial" w:cs="Arial"/>
          <w:b/>
          <w:bCs/>
          <w:color w:val="000000"/>
          <w:kern w:val="0"/>
          <w:sz w:val="44"/>
          <w:szCs w:val="44"/>
        </w:rPr>
      </w:pPr>
      <w:r w:rsidRPr="00A03D0E">
        <w:rPr>
          <w:rFonts w:ascii="楷体_GB2312" w:eastAsia="楷体_GB2312" w:hAnsi="Arial" w:cs="Arial" w:hint="eastAsia"/>
          <w:b/>
          <w:bCs/>
          <w:color w:val="000000"/>
          <w:kern w:val="0"/>
          <w:sz w:val="44"/>
          <w:szCs w:val="44"/>
        </w:rPr>
        <w:t>研讨</w:t>
      </w:r>
      <w:r>
        <w:rPr>
          <w:rFonts w:ascii="楷体_GB2312" w:eastAsia="楷体_GB2312" w:hAnsi="Arial" w:cs="Arial" w:hint="eastAsia"/>
          <w:b/>
          <w:bCs/>
          <w:color w:val="000000"/>
          <w:kern w:val="0"/>
          <w:sz w:val="44"/>
          <w:szCs w:val="44"/>
        </w:rPr>
        <w:t>会</w:t>
      </w:r>
      <w:r w:rsidRPr="00A03D0E">
        <w:rPr>
          <w:rFonts w:ascii="楷体_GB2312" w:eastAsia="楷体_GB2312" w:hAnsi="Arial" w:cs="Arial" w:hint="eastAsia"/>
          <w:b/>
          <w:bCs/>
          <w:color w:val="000000"/>
          <w:kern w:val="0"/>
          <w:sz w:val="44"/>
          <w:szCs w:val="44"/>
        </w:rPr>
        <w:t>日程安排</w:t>
      </w:r>
    </w:p>
    <w:p w:rsidR="00FA1633" w:rsidRDefault="00FA1633">
      <w:pPr>
        <w:rPr>
          <w:rFonts w:ascii="华文中宋" w:eastAsia="华文中宋" w:hAnsi="华文中宋"/>
        </w:rPr>
      </w:pPr>
    </w:p>
    <w:p w:rsidR="00FA1633" w:rsidRDefault="00FA1633">
      <w:pPr>
        <w:rPr>
          <w:rFonts w:ascii="华文中宋" w:eastAsia="华文中宋" w:hAnsi="华文中宋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381"/>
        <w:gridCol w:w="5528"/>
      </w:tblGrid>
      <w:tr w:rsidR="00FA1633" w:rsidRPr="00EB3B61" w:rsidTr="00EB3B61">
        <w:tc>
          <w:tcPr>
            <w:tcW w:w="8613" w:type="dxa"/>
            <w:gridSpan w:val="3"/>
            <w:shd w:val="clear" w:color="auto" w:fill="DAEEF3"/>
          </w:tcPr>
          <w:p w:rsidR="00FA1633" w:rsidRPr="00EB3B61" w:rsidRDefault="00FA1633" w:rsidP="00EB3B61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2016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EB3B61">
              <w:rPr>
                <w:rFonts w:ascii="华文中宋" w:eastAsia="华文中宋" w:hAnsi="华文中宋"/>
                <w:sz w:val="28"/>
                <w:szCs w:val="28"/>
              </w:rPr>
              <w:t>7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16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（周六）</w:t>
            </w:r>
          </w:p>
        </w:tc>
      </w:tr>
      <w:tr w:rsidR="00FA1633" w:rsidRPr="00EB3B61" w:rsidTr="00EB3B61">
        <w:tc>
          <w:tcPr>
            <w:tcW w:w="8613" w:type="dxa"/>
            <w:gridSpan w:val="3"/>
          </w:tcPr>
          <w:p w:rsidR="00FA1633" w:rsidRPr="000B667D" w:rsidRDefault="00FA1633" w:rsidP="00DC491A">
            <w:pPr>
              <w:jc w:val="center"/>
              <w:rPr>
                <w:rFonts w:ascii="宋体"/>
                <w:sz w:val="24"/>
                <w:szCs w:val="24"/>
              </w:rPr>
            </w:pPr>
            <w:r w:rsidRPr="000B667D">
              <w:rPr>
                <w:rFonts w:ascii="宋体" w:hAnsi="宋体" w:hint="eastAsia"/>
                <w:color w:val="000000"/>
                <w:sz w:val="24"/>
                <w:szCs w:val="24"/>
              </w:rPr>
              <w:t>大会报告</w:t>
            </w:r>
          </w:p>
        </w:tc>
      </w:tr>
      <w:tr w:rsidR="00FA1633" w:rsidRPr="00EB3B61" w:rsidTr="00EB3B61">
        <w:tc>
          <w:tcPr>
            <w:tcW w:w="8613" w:type="dxa"/>
            <w:gridSpan w:val="3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主持人：袁</w:t>
            </w:r>
            <w:r w:rsidRPr="00757B2E">
              <w:rPr>
                <w:rFonts w:ascii="宋体" w:hAnsi="宋体"/>
                <w:szCs w:val="21"/>
              </w:rPr>
              <w:t xml:space="preserve">  </w:t>
            </w:r>
            <w:r w:rsidRPr="00757B2E">
              <w:rPr>
                <w:rFonts w:ascii="宋体" w:hAnsi="宋体" w:hint="eastAsia"/>
                <w:szCs w:val="21"/>
              </w:rPr>
              <w:t>斌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副院长</w:t>
            </w:r>
          </w:p>
        </w:tc>
      </w:tr>
      <w:tr w:rsidR="00FA1633" w:rsidRPr="00EB3B61" w:rsidTr="003411F1">
        <w:tc>
          <w:tcPr>
            <w:tcW w:w="1704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81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报告人</w:t>
            </w:r>
          </w:p>
        </w:tc>
        <w:tc>
          <w:tcPr>
            <w:tcW w:w="5528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报告内容</w:t>
            </w:r>
          </w:p>
        </w:tc>
      </w:tr>
      <w:tr w:rsidR="00FA1633" w:rsidRPr="00EB3B61" w:rsidTr="00DC491A">
        <w:tc>
          <w:tcPr>
            <w:tcW w:w="1704" w:type="dxa"/>
            <w:vAlign w:val="center"/>
          </w:tcPr>
          <w:p w:rsidR="00FA1633" w:rsidRPr="00757B2E" w:rsidRDefault="00FA1633" w:rsidP="00DC491A">
            <w:pPr>
              <w:jc w:val="center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08:30-09:00</w:t>
            </w:r>
          </w:p>
        </w:tc>
        <w:tc>
          <w:tcPr>
            <w:tcW w:w="6909" w:type="dxa"/>
            <w:gridSpan w:val="2"/>
            <w:vAlign w:val="center"/>
          </w:tcPr>
          <w:p w:rsidR="00FA1633" w:rsidRPr="00757B2E" w:rsidRDefault="00FA1633" w:rsidP="00DC491A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李玉晓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院长致开幕词</w:t>
            </w:r>
          </w:p>
        </w:tc>
      </w:tr>
      <w:tr w:rsidR="00FA1633" w:rsidRPr="00EB3B61" w:rsidTr="00A85520">
        <w:tc>
          <w:tcPr>
            <w:tcW w:w="1704" w:type="dxa"/>
          </w:tcPr>
          <w:p w:rsidR="00FA1633" w:rsidRPr="00757B2E" w:rsidRDefault="00FA1633" w:rsidP="00C61679">
            <w:pPr>
              <w:jc w:val="center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09:00-11:00</w:t>
            </w:r>
          </w:p>
        </w:tc>
        <w:tc>
          <w:tcPr>
            <w:tcW w:w="1381" w:type="dxa"/>
          </w:tcPr>
          <w:p w:rsidR="00FA1633" w:rsidRPr="00757B2E" w:rsidRDefault="00FA1633" w:rsidP="00EF3F74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霍裕平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院士</w:t>
            </w:r>
          </w:p>
        </w:tc>
        <w:tc>
          <w:tcPr>
            <w:tcW w:w="5528" w:type="dxa"/>
          </w:tcPr>
          <w:p w:rsidR="00FA1633" w:rsidRPr="00757B2E" w:rsidRDefault="00FA1633" w:rsidP="00757B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前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言</w:t>
            </w:r>
          </w:p>
        </w:tc>
      </w:tr>
      <w:tr w:rsidR="00FA1633" w:rsidRPr="00EB3B61" w:rsidTr="00EB3B61">
        <w:tc>
          <w:tcPr>
            <w:tcW w:w="1704" w:type="dxa"/>
          </w:tcPr>
          <w:p w:rsidR="00FA1633" w:rsidRPr="00757B2E" w:rsidRDefault="00FA1633" w:rsidP="00C61679">
            <w:pPr>
              <w:jc w:val="center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10:00-10:30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757B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会间休息，照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757B2E">
              <w:rPr>
                <w:rFonts w:ascii="宋体" w:hAnsi="宋体" w:hint="eastAsia"/>
                <w:szCs w:val="21"/>
              </w:rPr>
              <w:t>相</w:t>
            </w:r>
          </w:p>
        </w:tc>
      </w:tr>
      <w:tr w:rsidR="00FA1633" w:rsidRPr="00EB3B61" w:rsidTr="00A85520">
        <w:tc>
          <w:tcPr>
            <w:tcW w:w="1704" w:type="dxa"/>
          </w:tcPr>
          <w:p w:rsidR="00FA1633" w:rsidRPr="00757B2E" w:rsidRDefault="00FA1633" w:rsidP="00C61679">
            <w:pPr>
              <w:jc w:val="center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11:00-11:40</w:t>
            </w:r>
          </w:p>
        </w:tc>
        <w:tc>
          <w:tcPr>
            <w:tcW w:w="1381" w:type="dxa"/>
          </w:tcPr>
          <w:p w:rsidR="00FA1633" w:rsidRPr="00757B2E" w:rsidRDefault="00FA1633" w:rsidP="00EF3F74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曹义刚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5528" w:type="dxa"/>
          </w:tcPr>
          <w:p w:rsidR="00FA1633" w:rsidRPr="00757B2E" w:rsidRDefault="00FA1633" w:rsidP="00757B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第一章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物质结构</w:t>
            </w:r>
          </w:p>
        </w:tc>
      </w:tr>
      <w:tr w:rsidR="00FA1633" w:rsidRPr="00EB3B61" w:rsidTr="00937481">
        <w:tc>
          <w:tcPr>
            <w:tcW w:w="8613" w:type="dxa"/>
            <w:gridSpan w:val="3"/>
          </w:tcPr>
          <w:p w:rsidR="00FA1633" w:rsidRPr="005A166C" w:rsidRDefault="00FA1633" w:rsidP="00757B2E">
            <w:pPr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757B2E">
              <w:rPr>
                <w:rFonts w:ascii="宋体" w:hAnsi="宋体"/>
                <w:szCs w:val="21"/>
              </w:rPr>
              <w:t xml:space="preserve">                       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5A166C">
              <w:rPr>
                <w:rFonts w:ascii="宋体" w:hAnsi="宋体" w:hint="eastAsia"/>
                <w:sz w:val="24"/>
                <w:szCs w:val="24"/>
              </w:rPr>
              <w:t>午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5A166C">
              <w:rPr>
                <w:rFonts w:ascii="宋体" w:hAnsi="宋体" w:hint="eastAsia"/>
                <w:sz w:val="24"/>
                <w:szCs w:val="24"/>
              </w:rPr>
              <w:t>餐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FA1633" w:rsidRPr="00EB3B61" w:rsidTr="00A7658F">
        <w:tc>
          <w:tcPr>
            <w:tcW w:w="8613" w:type="dxa"/>
            <w:gridSpan w:val="3"/>
          </w:tcPr>
          <w:p w:rsidR="00FA1633" w:rsidRPr="00757B2E" w:rsidRDefault="00FA1633" w:rsidP="00757B2E">
            <w:pPr>
              <w:rPr>
                <w:rFonts w:ascii="宋体"/>
                <w:b/>
                <w:color w:val="000000"/>
                <w:kern w:val="0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主持人：李新忠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副院长</w:t>
            </w:r>
          </w:p>
        </w:tc>
      </w:tr>
      <w:tr w:rsidR="00FA1633" w:rsidRPr="00EB3B61" w:rsidTr="00757B2E">
        <w:tc>
          <w:tcPr>
            <w:tcW w:w="1704" w:type="dxa"/>
          </w:tcPr>
          <w:p w:rsidR="00FA1633" w:rsidRPr="00757B2E" w:rsidRDefault="00FA1633" w:rsidP="00CD13F6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14:30-16:10</w:t>
            </w:r>
          </w:p>
        </w:tc>
        <w:tc>
          <w:tcPr>
            <w:tcW w:w="1381" w:type="dxa"/>
          </w:tcPr>
          <w:p w:rsidR="00FA1633" w:rsidRPr="00757B2E" w:rsidRDefault="00FA1633" w:rsidP="00CD13F6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曹义刚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5528" w:type="dxa"/>
            <w:vAlign w:val="center"/>
          </w:tcPr>
          <w:p w:rsidR="00FA1633" w:rsidRPr="00757B2E" w:rsidRDefault="00FA1633" w:rsidP="00757B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第三章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热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学</w:t>
            </w:r>
          </w:p>
        </w:tc>
      </w:tr>
      <w:tr w:rsidR="00FA1633" w:rsidRPr="00EB3B61" w:rsidTr="000E255B">
        <w:tc>
          <w:tcPr>
            <w:tcW w:w="1704" w:type="dxa"/>
          </w:tcPr>
          <w:p w:rsidR="00FA1633" w:rsidRPr="00757B2E" w:rsidRDefault="00FA1633" w:rsidP="003872C2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16:10-16:40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3872C2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茶歇</w:t>
            </w:r>
          </w:p>
        </w:tc>
      </w:tr>
      <w:tr w:rsidR="00FA1633" w:rsidRPr="00EB3B61" w:rsidTr="008B3F1A">
        <w:tc>
          <w:tcPr>
            <w:tcW w:w="1704" w:type="dxa"/>
          </w:tcPr>
          <w:p w:rsidR="00FA1633" w:rsidRPr="00757B2E" w:rsidRDefault="00FA1633" w:rsidP="000D7B22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16:40-17:40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0D7B22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讨论热学内容</w:t>
            </w:r>
          </w:p>
        </w:tc>
      </w:tr>
      <w:tr w:rsidR="00FA1633" w:rsidRPr="00EB3B61" w:rsidTr="007A1BC1">
        <w:trPr>
          <w:trHeight w:val="420"/>
        </w:trPr>
        <w:tc>
          <w:tcPr>
            <w:tcW w:w="8613" w:type="dxa"/>
            <w:gridSpan w:val="3"/>
          </w:tcPr>
          <w:p w:rsidR="00FA1633" w:rsidRPr="00757B2E" w:rsidRDefault="00FA1633" w:rsidP="00EB3B61">
            <w:pPr>
              <w:jc w:val="center"/>
              <w:rPr>
                <w:rFonts w:asci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 xml:space="preserve">                                                        </w:t>
            </w:r>
            <w:r w:rsidRPr="00757B2E">
              <w:rPr>
                <w:rFonts w:ascii="宋体" w:hAnsi="宋体" w:hint="eastAsia"/>
                <w:szCs w:val="21"/>
              </w:rPr>
              <w:t>记录人：王飞</w:t>
            </w:r>
          </w:p>
        </w:tc>
      </w:tr>
    </w:tbl>
    <w:p w:rsidR="00FA1633" w:rsidRDefault="00FA1633">
      <w:pPr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 xml:space="preserve">                     </w:t>
      </w:r>
    </w:p>
    <w:p w:rsidR="00FA1633" w:rsidRDefault="00FA1633">
      <w:pPr>
        <w:rPr>
          <w:rFonts w:ascii="华文中宋" w:eastAsia="华文中宋" w:hAnsi="华文中宋"/>
        </w:rPr>
      </w:pPr>
    </w:p>
    <w:p w:rsidR="00FA1633" w:rsidRDefault="00FA1633">
      <w:pPr>
        <w:rPr>
          <w:rFonts w:ascii="华文中宋" w:eastAsia="华文中宋" w:hAnsi="华文中宋"/>
        </w:rPr>
      </w:pPr>
    </w:p>
    <w:p w:rsidR="00FA1633" w:rsidRPr="00062248" w:rsidRDefault="00FA1633">
      <w:pPr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 xml:space="preserve">                    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381"/>
        <w:gridCol w:w="5528"/>
      </w:tblGrid>
      <w:tr w:rsidR="00FA1633" w:rsidRPr="00EB3B61" w:rsidTr="00EB3B61">
        <w:tc>
          <w:tcPr>
            <w:tcW w:w="8613" w:type="dxa"/>
            <w:gridSpan w:val="3"/>
            <w:shd w:val="clear" w:color="auto" w:fill="DAEEF3"/>
          </w:tcPr>
          <w:p w:rsidR="00FA1633" w:rsidRPr="00EB3B61" w:rsidRDefault="00FA1633" w:rsidP="00C6167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EB3B61">
              <w:rPr>
                <w:rFonts w:ascii="华文中宋" w:eastAsia="华文中宋" w:hAnsi="华文中宋"/>
                <w:sz w:val="28"/>
                <w:szCs w:val="28"/>
              </w:rPr>
              <w:t>201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6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EB3B61">
              <w:rPr>
                <w:rFonts w:ascii="华文中宋" w:eastAsia="华文中宋" w:hAnsi="华文中宋"/>
                <w:sz w:val="28"/>
                <w:szCs w:val="28"/>
              </w:rPr>
              <w:t>7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17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（周日）</w:t>
            </w:r>
          </w:p>
        </w:tc>
      </w:tr>
      <w:tr w:rsidR="00FA1633" w:rsidRPr="00EB3B61" w:rsidTr="00EB3B61">
        <w:tc>
          <w:tcPr>
            <w:tcW w:w="8613" w:type="dxa"/>
            <w:gridSpan w:val="3"/>
          </w:tcPr>
          <w:p w:rsidR="00FA1633" w:rsidRPr="000B667D" w:rsidRDefault="00FA1633" w:rsidP="00A85520">
            <w:pPr>
              <w:tabs>
                <w:tab w:val="center" w:pos="4198"/>
                <w:tab w:val="left" w:pos="5490"/>
              </w:tabs>
              <w:jc w:val="left"/>
              <w:rPr>
                <w:rFonts w:ascii="宋体"/>
                <w:sz w:val="24"/>
                <w:szCs w:val="24"/>
              </w:rPr>
            </w:pPr>
            <w:r w:rsidRPr="00757B2E">
              <w:rPr>
                <w:rFonts w:ascii="宋体"/>
                <w:szCs w:val="21"/>
              </w:rPr>
              <w:tab/>
            </w:r>
            <w:r w:rsidRPr="000B667D">
              <w:rPr>
                <w:rFonts w:ascii="宋体" w:hAnsi="宋体" w:hint="eastAsia"/>
                <w:color w:val="000000"/>
                <w:sz w:val="24"/>
                <w:szCs w:val="24"/>
              </w:rPr>
              <w:t>研讨报告</w:t>
            </w:r>
          </w:p>
        </w:tc>
      </w:tr>
      <w:tr w:rsidR="00FA1633" w:rsidRPr="00EB3B61" w:rsidTr="00EB3B61">
        <w:tc>
          <w:tcPr>
            <w:tcW w:w="8613" w:type="dxa"/>
            <w:gridSpan w:val="3"/>
          </w:tcPr>
          <w:p w:rsidR="00FA1633" w:rsidRPr="00757B2E" w:rsidRDefault="00FA1633" w:rsidP="00156B9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主持人：梁二军</w:t>
            </w:r>
            <w:r w:rsidRPr="00757B2E">
              <w:rPr>
                <w:rFonts w:ascii="宋体" w:hAnsi="宋体"/>
                <w:szCs w:val="21"/>
              </w:rPr>
              <w:t xml:space="preserve">  </w:t>
            </w:r>
            <w:r w:rsidRPr="00757B2E">
              <w:rPr>
                <w:rFonts w:ascii="宋体" w:hAnsi="宋体" w:hint="eastAsia"/>
                <w:szCs w:val="21"/>
              </w:rPr>
              <w:t>教授</w:t>
            </w:r>
          </w:p>
        </w:tc>
      </w:tr>
      <w:tr w:rsidR="00FA1633" w:rsidRPr="00EB3B61" w:rsidTr="00A85520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81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报告人</w:t>
            </w:r>
          </w:p>
        </w:tc>
        <w:tc>
          <w:tcPr>
            <w:tcW w:w="5528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报告内容</w:t>
            </w:r>
          </w:p>
        </w:tc>
      </w:tr>
      <w:tr w:rsidR="00FA1633" w:rsidRPr="00EB3B61" w:rsidTr="00A85520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08:00-09:20</w:t>
            </w:r>
          </w:p>
        </w:tc>
        <w:tc>
          <w:tcPr>
            <w:tcW w:w="1381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杨仕娥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5528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第二章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质点动力学</w:t>
            </w:r>
          </w:p>
        </w:tc>
      </w:tr>
      <w:tr w:rsidR="00FA1633" w:rsidRPr="00EB3B61" w:rsidTr="002574EF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09:20-09:50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EB3B61" w:rsidTr="000A7C22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09:50-10:10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茶歇</w:t>
            </w:r>
          </w:p>
        </w:tc>
      </w:tr>
      <w:tr w:rsidR="00FA1633" w:rsidRPr="00EB3B61" w:rsidTr="00A85520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10:10-11:30</w:t>
            </w:r>
          </w:p>
        </w:tc>
        <w:tc>
          <w:tcPr>
            <w:tcW w:w="1381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胡振刚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5528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第二章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系统动力学</w:t>
            </w:r>
          </w:p>
        </w:tc>
      </w:tr>
      <w:tr w:rsidR="00FA1633" w:rsidRPr="00EB3B61" w:rsidTr="00EB3B61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11:30-12:00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EB3B61" w:rsidTr="00910C3B">
        <w:tc>
          <w:tcPr>
            <w:tcW w:w="8613" w:type="dxa"/>
            <w:gridSpan w:val="3"/>
          </w:tcPr>
          <w:p w:rsidR="00FA1633" w:rsidRPr="005A166C" w:rsidRDefault="00FA1633" w:rsidP="004B7C52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757B2E">
              <w:rPr>
                <w:rFonts w:ascii="宋体" w:hAnsi="宋体"/>
                <w:szCs w:val="21"/>
              </w:rPr>
              <w:t xml:space="preserve">                       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A166C">
              <w:rPr>
                <w:rFonts w:ascii="宋体" w:hAnsi="宋体" w:hint="eastAsia"/>
                <w:sz w:val="24"/>
                <w:szCs w:val="24"/>
              </w:rPr>
              <w:t>午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5A166C">
              <w:rPr>
                <w:rFonts w:ascii="宋体" w:hAnsi="宋体" w:hint="eastAsia"/>
                <w:sz w:val="24"/>
                <w:szCs w:val="24"/>
              </w:rPr>
              <w:t>餐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FA1633" w:rsidRPr="00EB3B61" w:rsidTr="00EB3B61">
        <w:tc>
          <w:tcPr>
            <w:tcW w:w="8613" w:type="dxa"/>
            <w:gridSpan w:val="3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主持人：景义林</w:t>
            </w:r>
            <w:r w:rsidRPr="00757B2E">
              <w:rPr>
                <w:rFonts w:ascii="宋体" w:hAnsi="宋体"/>
                <w:szCs w:val="21"/>
              </w:rPr>
              <w:t xml:space="preserve">  </w:t>
            </w:r>
            <w:r w:rsidRPr="00757B2E">
              <w:rPr>
                <w:rFonts w:ascii="宋体" w:hAnsi="宋体" w:hint="eastAsia"/>
                <w:szCs w:val="21"/>
              </w:rPr>
              <w:t>教授</w:t>
            </w:r>
          </w:p>
        </w:tc>
      </w:tr>
      <w:tr w:rsidR="00FA1633" w:rsidRPr="00EB3B61" w:rsidTr="00C46E94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14:30-15:50</w:t>
            </w:r>
          </w:p>
        </w:tc>
        <w:tc>
          <w:tcPr>
            <w:tcW w:w="1381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宋立涛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5528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第四章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电磁学</w:t>
            </w:r>
          </w:p>
        </w:tc>
      </w:tr>
      <w:tr w:rsidR="00FA1633" w:rsidRPr="00EB3B61" w:rsidTr="00BE18D7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15:50-16:20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EB3B61" w:rsidTr="002A105D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16:20-16:40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茶歇</w:t>
            </w:r>
          </w:p>
        </w:tc>
      </w:tr>
      <w:tr w:rsidR="00FA1633" w:rsidRPr="00EB3B61" w:rsidTr="00C46E94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16:40-17:20</w:t>
            </w:r>
          </w:p>
        </w:tc>
        <w:tc>
          <w:tcPr>
            <w:tcW w:w="1381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李德民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5528" w:type="dxa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第六章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狭义相对论</w:t>
            </w:r>
          </w:p>
        </w:tc>
      </w:tr>
      <w:tr w:rsidR="00FA1633" w:rsidRPr="00EB3B61" w:rsidTr="00C3695C">
        <w:tc>
          <w:tcPr>
            <w:tcW w:w="1704" w:type="dxa"/>
          </w:tcPr>
          <w:p w:rsidR="00FA1633" w:rsidRPr="00757B2E" w:rsidRDefault="00FA1633" w:rsidP="004B7C52">
            <w:pPr>
              <w:jc w:val="left"/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17:20-17:40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EB3B61" w:rsidTr="00DE4DB6">
        <w:trPr>
          <w:trHeight w:val="415"/>
        </w:trPr>
        <w:tc>
          <w:tcPr>
            <w:tcW w:w="8613" w:type="dxa"/>
            <w:gridSpan w:val="3"/>
          </w:tcPr>
          <w:p w:rsidR="00FA1633" w:rsidRPr="00757B2E" w:rsidRDefault="00FA1633" w:rsidP="004B7C52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 xml:space="preserve">                                          </w:t>
            </w:r>
            <w:r w:rsidRPr="00757B2E">
              <w:rPr>
                <w:rFonts w:ascii="宋体" w:hAnsi="宋体" w:hint="eastAsia"/>
                <w:szCs w:val="21"/>
              </w:rPr>
              <w:t>记录人：苏金瑞（上午）；胡振刚（下午）</w:t>
            </w:r>
          </w:p>
        </w:tc>
      </w:tr>
    </w:tbl>
    <w:p w:rsidR="00FA1633" w:rsidRDefault="00FA1633">
      <w:pPr>
        <w:rPr>
          <w:rFonts w:ascii="华文中宋" w:eastAsia="华文中宋" w:hAnsi="华文中宋"/>
        </w:rPr>
      </w:pPr>
    </w:p>
    <w:p w:rsidR="00FA1633" w:rsidRDefault="00FA1633">
      <w:pPr>
        <w:rPr>
          <w:rFonts w:ascii="华文中宋" w:eastAsia="华文中宋" w:hAnsi="华文中宋"/>
        </w:rPr>
      </w:pPr>
    </w:p>
    <w:p w:rsidR="00FA1633" w:rsidRDefault="00FA1633">
      <w:pPr>
        <w:rPr>
          <w:rFonts w:ascii="华文中宋" w:eastAsia="华文中宋" w:hAnsi="华文中宋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381"/>
        <w:gridCol w:w="5528"/>
      </w:tblGrid>
      <w:tr w:rsidR="00FA1633" w:rsidRPr="00EB3B61" w:rsidTr="00EB3B61">
        <w:tc>
          <w:tcPr>
            <w:tcW w:w="8613" w:type="dxa"/>
            <w:gridSpan w:val="3"/>
            <w:shd w:val="clear" w:color="auto" w:fill="DAEEF3"/>
          </w:tcPr>
          <w:p w:rsidR="00FA1633" w:rsidRPr="00EB3B61" w:rsidRDefault="00FA1633" w:rsidP="00EB3B61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2016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EB3B61">
              <w:rPr>
                <w:rFonts w:ascii="华文中宋" w:eastAsia="华文中宋" w:hAnsi="华文中宋"/>
                <w:sz w:val="28"/>
                <w:szCs w:val="28"/>
              </w:rPr>
              <w:t>7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1</w:t>
            </w:r>
            <w:r w:rsidRPr="00EB3B61">
              <w:rPr>
                <w:rFonts w:ascii="华文中宋" w:eastAsia="华文中宋" w:hAnsi="华文中宋"/>
                <w:sz w:val="28"/>
                <w:szCs w:val="28"/>
              </w:rPr>
              <w:t>8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（周一）</w:t>
            </w:r>
          </w:p>
        </w:tc>
      </w:tr>
      <w:tr w:rsidR="00FA1633" w:rsidRPr="00EB3B61" w:rsidTr="00EB3B61">
        <w:tc>
          <w:tcPr>
            <w:tcW w:w="8613" w:type="dxa"/>
            <w:gridSpan w:val="3"/>
          </w:tcPr>
          <w:p w:rsidR="00FA1633" w:rsidRPr="000B667D" w:rsidRDefault="00FA1633" w:rsidP="00EB3B61">
            <w:pPr>
              <w:jc w:val="center"/>
              <w:rPr>
                <w:rFonts w:ascii="宋体"/>
                <w:sz w:val="24"/>
                <w:szCs w:val="24"/>
              </w:rPr>
            </w:pPr>
            <w:r w:rsidRPr="000B667D">
              <w:rPr>
                <w:rFonts w:ascii="宋体" w:hAnsi="宋体" w:hint="eastAsia"/>
                <w:color w:val="000000"/>
                <w:sz w:val="24"/>
                <w:szCs w:val="24"/>
              </w:rPr>
              <w:t>研讨报告</w:t>
            </w:r>
          </w:p>
        </w:tc>
      </w:tr>
      <w:tr w:rsidR="00FA1633" w:rsidRPr="00EB3B61" w:rsidTr="00EB3B61">
        <w:tc>
          <w:tcPr>
            <w:tcW w:w="8613" w:type="dxa"/>
            <w:gridSpan w:val="3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主持人：蒋利娟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主任</w:t>
            </w:r>
          </w:p>
        </w:tc>
      </w:tr>
      <w:tr w:rsidR="00FA1633" w:rsidRPr="00EB3B61" w:rsidTr="006C1A2F">
        <w:tc>
          <w:tcPr>
            <w:tcW w:w="1704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81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报告人</w:t>
            </w:r>
          </w:p>
        </w:tc>
        <w:tc>
          <w:tcPr>
            <w:tcW w:w="5528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报告内容</w:t>
            </w:r>
          </w:p>
        </w:tc>
      </w:tr>
      <w:tr w:rsidR="00FA1633" w:rsidRPr="00EB3B61" w:rsidTr="006C1A2F">
        <w:tc>
          <w:tcPr>
            <w:tcW w:w="1704" w:type="dxa"/>
          </w:tcPr>
          <w:p w:rsidR="00FA1633" w:rsidRPr="00757B2E" w:rsidRDefault="00FA1633" w:rsidP="003B213B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08:00-09:40</w:t>
            </w:r>
          </w:p>
        </w:tc>
        <w:tc>
          <w:tcPr>
            <w:tcW w:w="1381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范春珍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5528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第五章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电磁波</w:t>
            </w:r>
          </w:p>
        </w:tc>
      </w:tr>
      <w:tr w:rsidR="00FA1633" w:rsidRPr="00EB3B61" w:rsidTr="00C023E9">
        <w:tc>
          <w:tcPr>
            <w:tcW w:w="1704" w:type="dxa"/>
          </w:tcPr>
          <w:p w:rsidR="00FA1633" w:rsidRPr="00757B2E" w:rsidRDefault="00FA1633" w:rsidP="00E82071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09:40-10:10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EB3B61" w:rsidTr="005E65B7">
        <w:tc>
          <w:tcPr>
            <w:tcW w:w="1704" w:type="dxa"/>
          </w:tcPr>
          <w:p w:rsidR="00FA1633" w:rsidRPr="00757B2E" w:rsidRDefault="00FA1633" w:rsidP="00E82071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10:10-10:30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茶歇</w:t>
            </w:r>
          </w:p>
        </w:tc>
      </w:tr>
      <w:tr w:rsidR="00FA1633" w:rsidRPr="00EB3B61" w:rsidTr="006C1A2F">
        <w:tc>
          <w:tcPr>
            <w:tcW w:w="1704" w:type="dxa"/>
          </w:tcPr>
          <w:p w:rsidR="00FA1633" w:rsidRPr="00757B2E" w:rsidRDefault="00FA1633" w:rsidP="00E82071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10:30-11:30</w:t>
            </w:r>
          </w:p>
        </w:tc>
        <w:tc>
          <w:tcPr>
            <w:tcW w:w="1381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王杰芳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5528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第七章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量子物理</w:t>
            </w:r>
          </w:p>
        </w:tc>
      </w:tr>
      <w:tr w:rsidR="00FA1633" w:rsidRPr="00EB3B61" w:rsidTr="008F2E70">
        <w:tc>
          <w:tcPr>
            <w:tcW w:w="1704" w:type="dxa"/>
          </w:tcPr>
          <w:p w:rsidR="00FA1633" w:rsidRPr="00757B2E" w:rsidRDefault="00FA1633" w:rsidP="00BB582E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11:30-12:00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EB3B61" w:rsidTr="002C1025">
        <w:tc>
          <w:tcPr>
            <w:tcW w:w="8613" w:type="dxa"/>
            <w:gridSpan w:val="3"/>
          </w:tcPr>
          <w:p w:rsidR="00FA1633" w:rsidRPr="005A166C" w:rsidRDefault="00FA1633" w:rsidP="00E82071">
            <w:pPr>
              <w:rPr>
                <w:rFonts w:ascii="宋体" w:hAnsi="宋体"/>
                <w:sz w:val="24"/>
                <w:szCs w:val="24"/>
              </w:rPr>
            </w:pPr>
            <w:r w:rsidRPr="00757B2E">
              <w:rPr>
                <w:rFonts w:ascii="宋体" w:hAnsi="宋体"/>
                <w:szCs w:val="21"/>
              </w:rPr>
              <w:t xml:space="preserve">                          </w:t>
            </w:r>
            <w:r w:rsidRPr="005A166C">
              <w:rPr>
                <w:rFonts w:ascii="宋体" w:hAnsi="宋体" w:hint="eastAsia"/>
                <w:sz w:val="24"/>
                <w:szCs w:val="24"/>
              </w:rPr>
              <w:t>午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5A166C">
              <w:rPr>
                <w:rFonts w:ascii="宋体" w:hAnsi="宋体" w:hint="eastAsia"/>
                <w:sz w:val="24"/>
                <w:szCs w:val="24"/>
              </w:rPr>
              <w:t>餐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FA1633" w:rsidRPr="00EB3B61" w:rsidTr="00EB3B61">
        <w:tc>
          <w:tcPr>
            <w:tcW w:w="8613" w:type="dxa"/>
            <w:gridSpan w:val="3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主持人：方莉俐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副院长</w:t>
            </w:r>
          </w:p>
        </w:tc>
      </w:tr>
      <w:tr w:rsidR="00FA1633" w:rsidRPr="00EB3B61" w:rsidTr="0044773D">
        <w:tc>
          <w:tcPr>
            <w:tcW w:w="1704" w:type="dxa"/>
          </w:tcPr>
          <w:p w:rsidR="00FA1633" w:rsidRPr="00757B2E" w:rsidRDefault="00FA1633" w:rsidP="00E82071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14:30-15:30</w:t>
            </w:r>
          </w:p>
        </w:tc>
        <w:tc>
          <w:tcPr>
            <w:tcW w:w="1381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杨德林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5528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第八章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原子物理</w:t>
            </w:r>
          </w:p>
        </w:tc>
      </w:tr>
      <w:tr w:rsidR="00FA1633" w:rsidRPr="00EB3B61" w:rsidTr="00A73505">
        <w:tc>
          <w:tcPr>
            <w:tcW w:w="1704" w:type="dxa"/>
          </w:tcPr>
          <w:p w:rsidR="00FA1633" w:rsidRPr="00757B2E" w:rsidRDefault="00FA1633" w:rsidP="003B213B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15:30-16:00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EB3B61" w:rsidTr="00F95967">
        <w:tc>
          <w:tcPr>
            <w:tcW w:w="1704" w:type="dxa"/>
          </w:tcPr>
          <w:p w:rsidR="00FA1633" w:rsidRPr="00757B2E" w:rsidRDefault="00FA1633" w:rsidP="006C1A2F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16:00-16:20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茶歇</w:t>
            </w:r>
          </w:p>
        </w:tc>
      </w:tr>
      <w:tr w:rsidR="00FA1633" w:rsidRPr="00EB3B61" w:rsidTr="0044773D">
        <w:tc>
          <w:tcPr>
            <w:tcW w:w="1704" w:type="dxa"/>
          </w:tcPr>
          <w:p w:rsidR="00FA1633" w:rsidRPr="00757B2E" w:rsidRDefault="00FA1633" w:rsidP="003B213B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16:20-17:10</w:t>
            </w:r>
          </w:p>
        </w:tc>
        <w:tc>
          <w:tcPr>
            <w:tcW w:w="1381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赵维娟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5528" w:type="dxa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第九章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原子核物理</w:t>
            </w:r>
          </w:p>
        </w:tc>
      </w:tr>
      <w:tr w:rsidR="00FA1633" w:rsidRPr="00EB3B61" w:rsidTr="00B452B6">
        <w:tc>
          <w:tcPr>
            <w:tcW w:w="1704" w:type="dxa"/>
          </w:tcPr>
          <w:p w:rsidR="00FA1633" w:rsidRPr="00757B2E" w:rsidRDefault="00FA1633" w:rsidP="003B213B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17:10-17:40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DE4DB6" w:rsidTr="00DE4DB6">
        <w:trPr>
          <w:trHeight w:val="449"/>
        </w:trPr>
        <w:tc>
          <w:tcPr>
            <w:tcW w:w="8613" w:type="dxa"/>
            <w:gridSpan w:val="3"/>
          </w:tcPr>
          <w:p w:rsidR="00FA1633" w:rsidRPr="00757B2E" w:rsidRDefault="00FA1633" w:rsidP="00EB3B61">
            <w:pPr>
              <w:jc w:val="center"/>
              <w:rPr>
                <w:rFonts w:asci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 xml:space="preserve">                                     </w:t>
            </w:r>
            <w:r w:rsidRPr="00757B2E">
              <w:rPr>
                <w:rFonts w:ascii="宋体" w:hAnsi="宋体" w:hint="eastAsia"/>
                <w:szCs w:val="21"/>
              </w:rPr>
              <w:t>记录人：宋立涛（上午）；杨仕娥（下午）</w:t>
            </w:r>
          </w:p>
        </w:tc>
      </w:tr>
    </w:tbl>
    <w:p w:rsidR="00FA1633" w:rsidRDefault="00FA1633">
      <w:pPr>
        <w:rPr>
          <w:rFonts w:ascii="华文中宋" w:eastAsia="华文中宋" w:hAnsi="华文中宋"/>
        </w:rPr>
      </w:pPr>
    </w:p>
    <w:p w:rsidR="00FA1633" w:rsidRDefault="00FA1633">
      <w:pPr>
        <w:rPr>
          <w:rFonts w:ascii="华文中宋" w:eastAsia="华文中宋" w:hAnsi="华文中宋"/>
        </w:rPr>
      </w:pPr>
    </w:p>
    <w:p w:rsidR="00FA1633" w:rsidRPr="00D32221" w:rsidRDefault="00FA1633">
      <w:pPr>
        <w:rPr>
          <w:rFonts w:ascii="华文中宋" w:eastAsia="华文中宋" w:hAnsi="华文中宋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381"/>
        <w:gridCol w:w="5528"/>
      </w:tblGrid>
      <w:tr w:rsidR="00FA1633" w:rsidRPr="00EB3B61" w:rsidTr="00EB3B61">
        <w:tc>
          <w:tcPr>
            <w:tcW w:w="8613" w:type="dxa"/>
            <w:gridSpan w:val="3"/>
            <w:shd w:val="clear" w:color="auto" w:fill="DAEEF3"/>
          </w:tcPr>
          <w:p w:rsidR="00FA1633" w:rsidRPr="00EB3B61" w:rsidRDefault="00FA1633" w:rsidP="00447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2016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EB3B61">
              <w:rPr>
                <w:rFonts w:ascii="华文中宋" w:eastAsia="华文中宋" w:hAnsi="华文中宋"/>
                <w:sz w:val="28"/>
                <w:szCs w:val="28"/>
              </w:rPr>
              <w:t>7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19</w:t>
            </w:r>
            <w:r w:rsidRPr="00EB3B61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（周二）</w:t>
            </w:r>
          </w:p>
        </w:tc>
      </w:tr>
      <w:tr w:rsidR="00FA1633" w:rsidRPr="00EB3B61" w:rsidTr="000B667D">
        <w:trPr>
          <w:trHeight w:val="263"/>
        </w:trPr>
        <w:tc>
          <w:tcPr>
            <w:tcW w:w="8613" w:type="dxa"/>
            <w:gridSpan w:val="3"/>
          </w:tcPr>
          <w:p w:rsidR="00FA1633" w:rsidRPr="000B667D" w:rsidRDefault="00FA1633" w:rsidP="00EB3B61">
            <w:pPr>
              <w:tabs>
                <w:tab w:val="left" w:pos="2800"/>
                <w:tab w:val="center" w:pos="4198"/>
                <w:tab w:val="left" w:pos="5490"/>
              </w:tabs>
              <w:jc w:val="left"/>
              <w:rPr>
                <w:rFonts w:ascii="宋体"/>
                <w:sz w:val="24"/>
                <w:szCs w:val="24"/>
              </w:rPr>
            </w:pPr>
            <w:r w:rsidRPr="00757B2E">
              <w:rPr>
                <w:rFonts w:ascii="宋体"/>
                <w:szCs w:val="21"/>
              </w:rPr>
              <w:tab/>
            </w:r>
            <w:r w:rsidRPr="000B667D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0B667D">
              <w:rPr>
                <w:rFonts w:ascii="宋体" w:hAnsi="宋体" w:hint="eastAsia"/>
                <w:color w:val="000000"/>
                <w:sz w:val="24"/>
                <w:szCs w:val="24"/>
              </w:rPr>
              <w:t>研讨报告</w:t>
            </w:r>
          </w:p>
        </w:tc>
      </w:tr>
      <w:tr w:rsidR="00FA1633" w:rsidRPr="00EB3B61" w:rsidTr="00EB3B61">
        <w:tc>
          <w:tcPr>
            <w:tcW w:w="8613" w:type="dxa"/>
            <w:gridSpan w:val="3"/>
          </w:tcPr>
          <w:p w:rsidR="00FA1633" w:rsidRPr="00757B2E" w:rsidRDefault="00FA1633" w:rsidP="00E82071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主持人：杨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757B2E">
              <w:rPr>
                <w:rFonts w:ascii="宋体" w:hAnsi="宋体" w:hint="eastAsia"/>
                <w:szCs w:val="21"/>
              </w:rPr>
              <w:t>华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主任</w:t>
            </w:r>
          </w:p>
        </w:tc>
      </w:tr>
      <w:tr w:rsidR="00FA1633" w:rsidRPr="00EB3B61" w:rsidTr="0044773D">
        <w:tc>
          <w:tcPr>
            <w:tcW w:w="1704" w:type="dxa"/>
          </w:tcPr>
          <w:p w:rsidR="00FA1633" w:rsidRPr="00757B2E" w:rsidRDefault="00FA1633" w:rsidP="00BB582E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08:00-09:10</w:t>
            </w:r>
          </w:p>
        </w:tc>
        <w:tc>
          <w:tcPr>
            <w:tcW w:w="1381" w:type="dxa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梁二军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5528" w:type="dxa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第十章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光子物理</w:t>
            </w:r>
          </w:p>
        </w:tc>
      </w:tr>
      <w:tr w:rsidR="00FA1633" w:rsidRPr="00EB3B61" w:rsidTr="00E65429">
        <w:tc>
          <w:tcPr>
            <w:tcW w:w="1704" w:type="dxa"/>
          </w:tcPr>
          <w:p w:rsidR="00FA1633" w:rsidRPr="00757B2E" w:rsidRDefault="00FA1633" w:rsidP="00BB582E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09:10-09:40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EB3B61" w:rsidTr="00A1376C">
        <w:tc>
          <w:tcPr>
            <w:tcW w:w="1704" w:type="dxa"/>
          </w:tcPr>
          <w:p w:rsidR="00FA1633" w:rsidRPr="00757B2E" w:rsidRDefault="00FA1633" w:rsidP="00BB58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09:40-10:0</w:t>
            </w:r>
            <w:r w:rsidRPr="00757B2E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茶歇</w:t>
            </w:r>
          </w:p>
        </w:tc>
      </w:tr>
      <w:tr w:rsidR="00FA1633" w:rsidRPr="00EB3B61" w:rsidTr="0044773D">
        <w:tc>
          <w:tcPr>
            <w:tcW w:w="1704" w:type="dxa"/>
          </w:tcPr>
          <w:p w:rsidR="00FA1633" w:rsidRPr="00757B2E" w:rsidRDefault="00FA1633" w:rsidP="00BB582E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10:00-11:20</w:t>
            </w:r>
          </w:p>
        </w:tc>
        <w:tc>
          <w:tcPr>
            <w:tcW w:w="1381" w:type="dxa"/>
          </w:tcPr>
          <w:p w:rsidR="00FA1633" w:rsidRPr="00757B2E" w:rsidRDefault="00FA1633" w:rsidP="0044773D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原鹏飞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5528" w:type="dxa"/>
          </w:tcPr>
          <w:p w:rsidR="00FA1633" w:rsidRPr="00757B2E" w:rsidRDefault="00FA1633" w:rsidP="0044773D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第十一章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分子物理</w:t>
            </w:r>
          </w:p>
        </w:tc>
      </w:tr>
      <w:tr w:rsidR="00FA1633" w:rsidRPr="00EB3B61" w:rsidTr="007008F2">
        <w:tc>
          <w:tcPr>
            <w:tcW w:w="1704" w:type="dxa"/>
          </w:tcPr>
          <w:p w:rsidR="00FA1633" w:rsidRPr="00757B2E" w:rsidRDefault="00FA1633" w:rsidP="00BB582E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11:20-11:50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EB3B61" w:rsidTr="00782D53">
        <w:tc>
          <w:tcPr>
            <w:tcW w:w="8613" w:type="dxa"/>
            <w:gridSpan w:val="3"/>
          </w:tcPr>
          <w:p w:rsidR="00FA1633" w:rsidRPr="005A166C" w:rsidRDefault="00FA1633" w:rsidP="00BB582E">
            <w:pPr>
              <w:rPr>
                <w:rFonts w:ascii="宋体" w:hAnsi="宋体"/>
                <w:sz w:val="24"/>
                <w:szCs w:val="24"/>
              </w:rPr>
            </w:pPr>
            <w:r w:rsidRPr="00757B2E">
              <w:rPr>
                <w:rFonts w:ascii="宋体" w:hAnsi="宋体"/>
                <w:szCs w:val="21"/>
              </w:rPr>
              <w:t xml:space="preserve">                           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5A166C">
              <w:rPr>
                <w:rFonts w:ascii="宋体" w:hAnsi="宋体" w:hint="eastAsia"/>
                <w:sz w:val="24"/>
                <w:szCs w:val="24"/>
              </w:rPr>
              <w:t>午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5A166C">
              <w:rPr>
                <w:rFonts w:ascii="宋体" w:hAnsi="宋体" w:hint="eastAsia"/>
                <w:sz w:val="24"/>
                <w:szCs w:val="24"/>
              </w:rPr>
              <w:t>餐</w:t>
            </w:r>
            <w:r w:rsidRPr="005A166C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FA1633" w:rsidRPr="00EB3B61" w:rsidTr="00EB3B61">
        <w:tc>
          <w:tcPr>
            <w:tcW w:w="8613" w:type="dxa"/>
            <w:gridSpan w:val="3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主持人：李新建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副院长</w:t>
            </w:r>
          </w:p>
        </w:tc>
      </w:tr>
      <w:tr w:rsidR="00FA1633" w:rsidRPr="00EB3B61" w:rsidTr="0044773D">
        <w:tc>
          <w:tcPr>
            <w:tcW w:w="1704" w:type="dxa"/>
          </w:tcPr>
          <w:p w:rsidR="00FA1633" w:rsidRPr="00757B2E" w:rsidRDefault="00FA1633" w:rsidP="0044773D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14:30-15:50</w:t>
            </w:r>
          </w:p>
        </w:tc>
        <w:tc>
          <w:tcPr>
            <w:tcW w:w="1381" w:type="dxa"/>
          </w:tcPr>
          <w:p w:rsidR="00FA1633" w:rsidRPr="00757B2E" w:rsidRDefault="00FA1633" w:rsidP="0044773D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苏金瑞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5528" w:type="dxa"/>
          </w:tcPr>
          <w:p w:rsidR="00FA1633" w:rsidRPr="00757B2E" w:rsidRDefault="00FA1633" w:rsidP="0044773D">
            <w:pPr>
              <w:jc w:val="left"/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第十二章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固体物理</w:t>
            </w:r>
          </w:p>
        </w:tc>
      </w:tr>
      <w:tr w:rsidR="00FA1633" w:rsidRPr="00EB3B61" w:rsidTr="004B29C7">
        <w:tc>
          <w:tcPr>
            <w:tcW w:w="1704" w:type="dxa"/>
          </w:tcPr>
          <w:p w:rsidR="00FA1633" w:rsidRPr="00757B2E" w:rsidRDefault="00FA1633" w:rsidP="00BB582E">
            <w:pPr>
              <w:rPr>
                <w:rFonts w:ascii="宋体" w:hAns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>15:50-16:20</w:t>
            </w:r>
          </w:p>
        </w:tc>
        <w:tc>
          <w:tcPr>
            <w:tcW w:w="6909" w:type="dxa"/>
            <w:gridSpan w:val="2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FA1633" w:rsidRPr="00EB3B61" w:rsidTr="0044773D">
        <w:tc>
          <w:tcPr>
            <w:tcW w:w="1704" w:type="dxa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16:20-17:0</w:t>
            </w:r>
            <w:r w:rsidRPr="00757B2E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381" w:type="dxa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李新建</w:t>
            </w:r>
            <w:r w:rsidRPr="00757B2E">
              <w:rPr>
                <w:rFonts w:ascii="宋体" w:hAnsi="宋体"/>
                <w:szCs w:val="21"/>
              </w:rPr>
              <w:t xml:space="preserve"> </w:t>
            </w:r>
            <w:r w:rsidRPr="00757B2E">
              <w:rPr>
                <w:rFonts w:ascii="宋体" w:hAnsi="宋体" w:hint="eastAsia"/>
                <w:szCs w:val="21"/>
              </w:rPr>
              <w:t>院长</w:t>
            </w:r>
          </w:p>
        </w:tc>
        <w:tc>
          <w:tcPr>
            <w:tcW w:w="5528" w:type="dxa"/>
          </w:tcPr>
          <w:p w:rsidR="00FA1633" w:rsidRPr="00757B2E" w:rsidRDefault="00FA1633" w:rsidP="00BB582E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 w:hint="eastAsia"/>
                <w:szCs w:val="21"/>
              </w:rPr>
              <w:t>闭幕</w:t>
            </w:r>
          </w:p>
        </w:tc>
      </w:tr>
      <w:tr w:rsidR="00FA1633" w:rsidRPr="00EB3B61" w:rsidTr="00DE4DB6">
        <w:trPr>
          <w:trHeight w:val="489"/>
        </w:trPr>
        <w:tc>
          <w:tcPr>
            <w:tcW w:w="8613" w:type="dxa"/>
            <w:gridSpan w:val="3"/>
          </w:tcPr>
          <w:p w:rsidR="00FA1633" w:rsidRPr="00757B2E" w:rsidRDefault="00FA1633" w:rsidP="004B7C52">
            <w:pPr>
              <w:rPr>
                <w:rFonts w:ascii="宋体"/>
                <w:szCs w:val="21"/>
              </w:rPr>
            </w:pPr>
            <w:r w:rsidRPr="00757B2E">
              <w:rPr>
                <w:rFonts w:ascii="宋体" w:hAnsi="宋体"/>
                <w:szCs w:val="21"/>
              </w:rPr>
              <w:t xml:space="preserve">                                           </w:t>
            </w:r>
            <w:r w:rsidRPr="00757B2E">
              <w:rPr>
                <w:rFonts w:ascii="宋体" w:hAnsi="宋体" w:hint="eastAsia"/>
                <w:szCs w:val="21"/>
              </w:rPr>
              <w:t>记录人：范春珍（上午）；王杰芳（下午）</w:t>
            </w:r>
          </w:p>
        </w:tc>
      </w:tr>
    </w:tbl>
    <w:p w:rsidR="00FA1633" w:rsidRDefault="00FA1633" w:rsidP="004B7C52">
      <w:pPr>
        <w:rPr>
          <w:rFonts w:ascii="华文中宋" w:eastAsia="华文中宋" w:hAnsi="华文中宋"/>
        </w:rPr>
      </w:pPr>
    </w:p>
    <w:p w:rsidR="00FA1633" w:rsidRDefault="00FA1633" w:rsidP="00AD1CDF">
      <w:pPr>
        <w:rPr>
          <w:rFonts w:ascii="华文中宋" w:eastAsia="华文中宋" w:hAnsi="华文中宋"/>
        </w:rPr>
      </w:pPr>
    </w:p>
    <w:p w:rsidR="00FA1633" w:rsidRPr="00757B2E" w:rsidRDefault="00FA1633" w:rsidP="00AD1CDF">
      <w:pPr>
        <w:ind w:firstLineChars="1600" w:firstLine="31680"/>
        <w:rPr>
          <w:rFonts w:ascii="宋体"/>
          <w:sz w:val="28"/>
          <w:szCs w:val="28"/>
        </w:rPr>
      </w:pPr>
      <w:r w:rsidRPr="00757B2E">
        <w:rPr>
          <w:rFonts w:ascii="宋体" w:hAnsi="宋体"/>
          <w:sz w:val="28"/>
          <w:szCs w:val="28"/>
        </w:rPr>
        <w:t xml:space="preserve"> 2016</w:t>
      </w:r>
      <w:r w:rsidRPr="00757B2E">
        <w:rPr>
          <w:rFonts w:ascii="宋体" w:hAnsi="宋体" w:hint="eastAsia"/>
          <w:sz w:val="28"/>
          <w:szCs w:val="28"/>
        </w:rPr>
        <w:t>年</w:t>
      </w:r>
      <w:r w:rsidRPr="00757B2E">
        <w:rPr>
          <w:rFonts w:ascii="宋体" w:hAnsi="宋体"/>
          <w:sz w:val="28"/>
          <w:szCs w:val="28"/>
        </w:rPr>
        <w:t>7</w:t>
      </w:r>
      <w:r w:rsidRPr="00757B2E">
        <w:rPr>
          <w:rFonts w:ascii="宋体" w:hAnsi="宋体" w:hint="eastAsia"/>
          <w:sz w:val="28"/>
          <w:szCs w:val="28"/>
        </w:rPr>
        <w:t>月</w:t>
      </w:r>
      <w:r w:rsidRPr="00757B2E">
        <w:rPr>
          <w:rFonts w:ascii="宋体" w:hAnsi="宋体"/>
          <w:sz w:val="28"/>
          <w:szCs w:val="28"/>
        </w:rPr>
        <w:t>12</w:t>
      </w:r>
      <w:r w:rsidRPr="00757B2E">
        <w:rPr>
          <w:rFonts w:ascii="宋体" w:hAnsi="宋体" w:hint="eastAsia"/>
          <w:sz w:val="28"/>
          <w:szCs w:val="28"/>
        </w:rPr>
        <w:t>日</w:t>
      </w:r>
      <w:r w:rsidRPr="00757B2E">
        <w:rPr>
          <w:rFonts w:ascii="宋体" w:hAnsi="宋体"/>
          <w:sz w:val="28"/>
          <w:szCs w:val="28"/>
        </w:rPr>
        <w:t xml:space="preserve"> </w:t>
      </w:r>
      <w:r w:rsidRPr="00757B2E">
        <w:rPr>
          <w:rFonts w:ascii="宋体" w:hAnsi="宋体" w:hint="eastAsia"/>
          <w:sz w:val="28"/>
          <w:szCs w:val="28"/>
        </w:rPr>
        <w:t>郑州</w:t>
      </w:r>
    </w:p>
    <w:sectPr w:rsidR="00FA1633" w:rsidRPr="00757B2E" w:rsidSect="00AD1CDF">
      <w:pgSz w:w="11906" w:h="16838"/>
      <w:pgMar w:top="1440" w:right="1800" w:bottom="14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33" w:rsidRDefault="00FA1633" w:rsidP="00711D18">
      <w:r>
        <w:separator/>
      </w:r>
    </w:p>
  </w:endnote>
  <w:endnote w:type="continuationSeparator" w:id="0">
    <w:p w:rsidR="00FA1633" w:rsidRDefault="00FA1633" w:rsidP="0071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33" w:rsidRDefault="00FA1633" w:rsidP="00711D18">
      <w:r>
        <w:separator/>
      </w:r>
    </w:p>
  </w:footnote>
  <w:footnote w:type="continuationSeparator" w:id="0">
    <w:p w:rsidR="00FA1633" w:rsidRDefault="00FA1633" w:rsidP="0071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079"/>
    <w:rsid w:val="00006565"/>
    <w:rsid w:val="000107F7"/>
    <w:rsid w:val="00010BD7"/>
    <w:rsid w:val="00010CE3"/>
    <w:rsid w:val="00015168"/>
    <w:rsid w:val="00015F1D"/>
    <w:rsid w:val="00062248"/>
    <w:rsid w:val="00066430"/>
    <w:rsid w:val="0006738A"/>
    <w:rsid w:val="000729CE"/>
    <w:rsid w:val="00074E9D"/>
    <w:rsid w:val="00085FB6"/>
    <w:rsid w:val="00092788"/>
    <w:rsid w:val="00093108"/>
    <w:rsid w:val="000953AF"/>
    <w:rsid w:val="000A19A3"/>
    <w:rsid w:val="000A7C22"/>
    <w:rsid w:val="000B1C0C"/>
    <w:rsid w:val="000B667D"/>
    <w:rsid w:val="000C66EE"/>
    <w:rsid w:val="000D6D1F"/>
    <w:rsid w:val="000D7B22"/>
    <w:rsid w:val="000E2363"/>
    <w:rsid w:val="000E255B"/>
    <w:rsid w:val="000E37FA"/>
    <w:rsid w:val="000F09B6"/>
    <w:rsid w:val="000F3873"/>
    <w:rsid w:val="00111110"/>
    <w:rsid w:val="00124B09"/>
    <w:rsid w:val="001271B3"/>
    <w:rsid w:val="001307D2"/>
    <w:rsid w:val="001308C2"/>
    <w:rsid w:val="00142302"/>
    <w:rsid w:val="0015071B"/>
    <w:rsid w:val="0015189C"/>
    <w:rsid w:val="00156B9E"/>
    <w:rsid w:val="00184905"/>
    <w:rsid w:val="00190140"/>
    <w:rsid w:val="001B2C38"/>
    <w:rsid w:val="001B7991"/>
    <w:rsid w:val="001C3E30"/>
    <w:rsid w:val="001C4F83"/>
    <w:rsid w:val="001D1B8E"/>
    <w:rsid w:val="001D318F"/>
    <w:rsid w:val="001E2584"/>
    <w:rsid w:val="001F3FB9"/>
    <w:rsid w:val="001F6E71"/>
    <w:rsid w:val="001F6F2C"/>
    <w:rsid w:val="002016D4"/>
    <w:rsid w:val="0020331D"/>
    <w:rsid w:val="002134DB"/>
    <w:rsid w:val="00224B6A"/>
    <w:rsid w:val="00234E83"/>
    <w:rsid w:val="00243149"/>
    <w:rsid w:val="002439B4"/>
    <w:rsid w:val="002447CA"/>
    <w:rsid w:val="00246896"/>
    <w:rsid w:val="00256255"/>
    <w:rsid w:val="002574EF"/>
    <w:rsid w:val="0026528B"/>
    <w:rsid w:val="002700AF"/>
    <w:rsid w:val="00270E1B"/>
    <w:rsid w:val="00274061"/>
    <w:rsid w:val="00276540"/>
    <w:rsid w:val="00284724"/>
    <w:rsid w:val="002A105D"/>
    <w:rsid w:val="002A1ACC"/>
    <w:rsid w:val="002A288F"/>
    <w:rsid w:val="002A69E5"/>
    <w:rsid w:val="002B50E9"/>
    <w:rsid w:val="002C0501"/>
    <w:rsid w:val="002C1025"/>
    <w:rsid w:val="002C2688"/>
    <w:rsid w:val="002D110E"/>
    <w:rsid w:val="002D3A53"/>
    <w:rsid w:val="002D3C15"/>
    <w:rsid w:val="002D6A18"/>
    <w:rsid w:val="002E142E"/>
    <w:rsid w:val="002F40D4"/>
    <w:rsid w:val="002F43E9"/>
    <w:rsid w:val="002F5C35"/>
    <w:rsid w:val="002F6F27"/>
    <w:rsid w:val="002F6FDF"/>
    <w:rsid w:val="00310407"/>
    <w:rsid w:val="0032451B"/>
    <w:rsid w:val="00330E50"/>
    <w:rsid w:val="00331807"/>
    <w:rsid w:val="00340B62"/>
    <w:rsid w:val="003411F1"/>
    <w:rsid w:val="003576C2"/>
    <w:rsid w:val="00357BE3"/>
    <w:rsid w:val="0036157B"/>
    <w:rsid w:val="00362075"/>
    <w:rsid w:val="003641E1"/>
    <w:rsid w:val="003657D8"/>
    <w:rsid w:val="00372972"/>
    <w:rsid w:val="00372BCE"/>
    <w:rsid w:val="00381FFD"/>
    <w:rsid w:val="00383F28"/>
    <w:rsid w:val="00385D47"/>
    <w:rsid w:val="003872C2"/>
    <w:rsid w:val="00390CAD"/>
    <w:rsid w:val="003A2074"/>
    <w:rsid w:val="003A5EB2"/>
    <w:rsid w:val="003B213B"/>
    <w:rsid w:val="003B2961"/>
    <w:rsid w:val="003B2AE7"/>
    <w:rsid w:val="003B7264"/>
    <w:rsid w:val="003C2134"/>
    <w:rsid w:val="003D2142"/>
    <w:rsid w:val="003D5B13"/>
    <w:rsid w:val="003E06D7"/>
    <w:rsid w:val="003E0AF0"/>
    <w:rsid w:val="00400B4A"/>
    <w:rsid w:val="00415226"/>
    <w:rsid w:val="004227C0"/>
    <w:rsid w:val="00431DC7"/>
    <w:rsid w:val="0044773D"/>
    <w:rsid w:val="00461535"/>
    <w:rsid w:val="00462E74"/>
    <w:rsid w:val="0046689F"/>
    <w:rsid w:val="004800DB"/>
    <w:rsid w:val="00480776"/>
    <w:rsid w:val="004935EA"/>
    <w:rsid w:val="004970A4"/>
    <w:rsid w:val="004A07DA"/>
    <w:rsid w:val="004A1FDB"/>
    <w:rsid w:val="004A785F"/>
    <w:rsid w:val="004B1F82"/>
    <w:rsid w:val="004B2268"/>
    <w:rsid w:val="004B29C7"/>
    <w:rsid w:val="004B3A39"/>
    <w:rsid w:val="004B7C52"/>
    <w:rsid w:val="004C1C3F"/>
    <w:rsid w:val="004D2EA4"/>
    <w:rsid w:val="004D3A47"/>
    <w:rsid w:val="004D4633"/>
    <w:rsid w:val="004D52B5"/>
    <w:rsid w:val="004F65F1"/>
    <w:rsid w:val="00501319"/>
    <w:rsid w:val="005077E3"/>
    <w:rsid w:val="00521133"/>
    <w:rsid w:val="00536549"/>
    <w:rsid w:val="005519AA"/>
    <w:rsid w:val="00561005"/>
    <w:rsid w:val="005649FB"/>
    <w:rsid w:val="005666CB"/>
    <w:rsid w:val="005709B6"/>
    <w:rsid w:val="00573CEA"/>
    <w:rsid w:val="005868AF"/>
    <w:rsid w:val="00597D31"/>
    <w:rsid w:val="005A166C"/>
    <w:rsid w:val="005C3B16"/>
    <w:rsid w:val="005D2FBA"/>
    <w:rsid w:val="005E2EB0"/>
    <w:rsid w:val="005E65B7"/>
    <w:rsid w:val="005F3947"/>
    <w:rsid w:val="00605CBF"/>
    <w:rsid w:val="00607E25"/>
    <w:rsid w:val="00614211"/>
    <w:rsid w:val="00625DEB"/>
    <w:rsid w:val="00630787"/>
    <w:rsid w:val="00634985"/>
    <w:rsid w:val="00641016"/>
    <w:rsid w:val="00650685"/>
    <w:rsid w:val="006637F6"/>
    <w:rsid w:val="006669B1"/>
    <w:rsid w:val="006A53A9"/>
    <w:rsid w:val="006B12D2"/>
    <w:rsid w:val="006B5483"/>
    <w:rsid w:val="006B6318"/>
    <w:rsid w:val="006C0348"/>
    <w:rsid w:val="006C1A2F"/>
    <w:rsid w:val="006C7BFA"/>
    <w:rsid w:val="006E1D34"/>
    <w:rsid w:val="006E2F41"/>
    <w:rsid w:val="007008F2"/>
    <w:rsid w:val="00711D18"/>
    <w:rsid w:val="007177EA"/>
    <w:rsid w:val="007229B4"/>
    <w:rsid w:val="00727273"/>
    <w:rsid w:val="007331F2"/>
    <w:rsid w:val="00734459"/>
    <w:rsid w:val="00757B2E"/>
    <w:rsid w:val="00760FAB"/>
    <w:rsid w:val="00766DB8"/>
    <w:rsid w:val="007707A9"/>
    <w:rsid w:val="0077173E"/>
    <w:rsid w:val="007731FB"/>
    <w:rsid w:val="00782D53"/>
    <w:rsid w:val="00787DF2"/>
    <w:rsid w:val="00791ABC"/>
    <w:rsid w:val="00796550"/>
    <w:rsid w:val="007A1BC1"/>
    <w:rsid w:val="007A3D70"/>
    <w:rsid w:val="007A4686"/>
    <w:rsid w:val="007C3CFE"/>
    <w:rsid w:val="007C55FF"/>
    <w:rsid w:val="007D3355"/>
    <w:rsid w:val="007D7800"/>
    <w:rsid w:val="007E12ED"/>
    <w:rsid w:val="007E2660"/>
    <w:rsid w:val="007F132D"/>
    <w:rsid w:val="007F7EC8"/>
    <w:rsid w:val="00800030"/>
    <w:rsid w:val="008036B9"/>
    <w:rsid w:val="00826681"/>
    <w:rsid w:val="008373B0"/>
    <w:rsid w:val="008406D4"/>
    <w:rsid w:val="00845974"/>
    <w:rsid w:val="00847377"/>
    <w:rsid w:val="0085033D"/>
    <w:rsid w:val="008616AA"/>
    <w:rsid w:val="0086296E"/>
    <w:rsid w:val="00863280"/>
    <w:rsid w:val="00882C5F"/>
    <w:rsid w:val="00887DEA"/>
    <w:rsid w:val="008903C4"/>
    <w:rsid w:val="00891454"/>
    <w:rsid w:val="00897221"/>
    <w:rsid w:val="008A022B"/>
    <w:rsid w:val="008B3F1A"/>
    <w:rsid w:val="008C3D07"/>
    <w:rsid w:val="008E18B5"/>
    <w:rsid w:val="008E3404"/>
    <w:rsid w:val="008F2E70"/>
    <w:rsid w:val="008F5593"/>
    <w:rsid w:val="0090254F"/>
    <w:rsid w:val="00903D1B"/>
    <w:rsid w:val="00905262"/>
    <w:rsid w:val="00910C3B"/>
    <w:rsid w:val="00915265"/>
    <w:rsid w:val="009168FB"/>
    <w:rsid w:val="00917CE3"/>
    <w:rsid w:val="009219F2"/>
    <w:rsid w:val="00932DD1"/>
    <w:rsid w:val="00937481"/>
    <w:rsid w:val="00953ED1"/>
    <w:rsid w:val="00962FA5"/>
    <w:rsid w:val="00965496"/>
    <w:rsid w:val="00966021"/>
    <w:rsid w:val="0096766D"/>
    <w:rsid w:val="00974627"/>
    <w:rsid w:val="0099131B"/>
    <w:rsid w:val="009952D6"/>
    <w:rsid w:val="00997060"/>
    <w:rsid w:val="00997B42"/>
    <w:rsid w:val="00997F60"/>
    <w:rsid w:val="009A0A1B"/>
    <w:rsid w:val="009A48BD"/>
    <w:rsid w:val="009B6D0B"/>
    <w:rsid w:val="009B741B"/>
    <w:rsid w:val="009C3A5F"/>
    <w:rsid w:val="009E1095"/>
    <w:rsid w:val="009E2342"/>
    <w:rsid w:val="009E7436"/>
    <w:rsid w:val="009E78E8"/>
    <w:rsid w:val="009E7AC7"/>
    <w:rsid w:val="009F0DF4"/>
    <w:rsid w:val="009F3C0A"/>
    <w:rsid w:val="009F4401"/>
    <w:rsid w:val="009F60E1"/>
    <w:rsid w:val="00A03D0E"/>
    <w:rsid w:val="00A1376C"/>
    <w:rsid w:val="00A20E7C"/>
    <w:rsid w:val="00A25161"/>
    <w:rsid w:val="00A46C96"/>
    <w:rsid w:val="00A56441"/>
    <w:rsid w:val="00A64B15"/>
    <w:rsid w:val="00A73505"/>
    <w:rsid w:val="00A7658F"/>
    <w:rsid w:val="00A81F71"/>
    <w:rsid w:val="00A85520"/>
    <w:rsid w:val="00AC1CCE"/>
    <w:rsid w:val="00AC362D"/>
    <w:rsid w:val="00AC6605"/>
    <w:rsid w:val="00AC6C64"/>
    <w:rsid w:val="00AC7E8E"/>
    <w:rsid w:val="00AD04B9"/>
    <w:rsid w:val="00AD1CDF"/>
    <w:rsid w:val="00AD4F6C"/>
    <w:rsid w:val="00AD590B"/>
    <w:rsid w:val="00AE1BF7"/>
    <w:rsid w:val="00B106B4"/>
    <w:rsid w:val="00B211BE"/>
    <w:rsid w:val="00B37795"/>
    <w:rsid w:val="00B452B6"/>
    <w:rsid w:val="00B705C6"/>
    <w:rsid w:val="00B74FB3"/>
    <w:rsid w:val="00B86A93"/>
    <w:rsid w:val="00B9079F"/>
    <w:rsid w:val="00B96278"/>
    <w:rsid w:val="00B96313"/>
    <w:rsid w:val="00BA0F5F"/>
    <w:rsid w:val="00BA2501"/>
    <w:rsid w:val="00BB582E"/>
    <w:rsid w:val="00BB6792"/>
    <w:rsid w:val="00BB7B8B"/>
    <w:rsid w:val="00BC07D3"/>
    <w:rsid w:val="00BC0CB0"/>
    <w:rsid w:val="00BC3429"/>
    <w:rsid w:val="00BC47EF"/>
    <w:rsid w:val="00BD2752"/>
    <w:rsid w:val="00BD5FC3"/>
    <w:rsid w:val="00BE18D7"/>
    <w:rsid w:val="00BE3F57"/>
    <w:rsid w:val="00C023E9"/>
    <w:rsid w:val="00C02DDF"/>
    <w:rsid w:val="00C03027"/>
    <w:rsid w:val="00C05384"/>
    <w:rsid w:val="00C077E3"/>
    <w:rsid w:val="00C153DB"/>
    <w:rsid w:val="00C15633"/>
    <w:rsid w:val="00C17145"/>
    <w:rsid w:val="00C25754"/>
    <w:rsid w:val="00C319A4"/>
    <w:rsid w:val="00C33905"/>
    <w:rsid w:val="00C3695C"/>
    <w:rsid w:val="00C46E94"/>
    <w:rsid w:val="00C61679"/>
    <w:rsid w:val="00C65F3F"/>
    <w:rsid w:val="00C82427"/>
    <w:rsid w:val="00C91BE5"/>
    <w:rsid w:val="00C96537"/>
    <w:rsid w:val="00CA77BD"/>
    <w:rsid w:val="00CB19B7"/>
    <w:rsid w:val="00CC213F"/>
    <w:rsid w:val="00CC53CC"/>
    <w:rsid w:val="00CC636C"/>
    <w:rsid w:val="00CC7E2C"/>
    <w:rsid w:val="00CD052A"/>
    <w:rsid w:val="00CD13F6"/>
    <w:rsid w:val="00CD603A"/>
    <w:rsid w:val="00CE5EE9"/>
    <w:rsid w:val="00CE6E59"/>
    <w:rsid w:val="00CE7196"/>
    <w:rsid w:val="00CF155E"/>
    <w:rsid w:val="00CF5079"/>
    <w:rsid w:val="00D01F98"/>
    <w:rsid w:val="00D12FCA"/>
    <w:rsid w:val="00D225D9"/>
    <w:rsid w:val="00D2334C"/>
    <w:rsid w:val="00D25B67"/>
    <w:rsid w:val="00D266F7"/>
    <w:rsid w:val="00D32221"/>
    <w:rsid w:val="00D401FE"/>
    <w:rsid w:val="00D41688"/>
    <w:rsid w:val="00D42213"/>
    <w:rsid w:val="00D46CCD"/>
    <w:rsid w:val="00D50C77"/>
    <w:rsid w:val="00D516EA"/>
    <w:rsid w:val="00D64694"/>
    <w:rsid w:val="00D66428"/>
    <w:rsid w:val="00D77F36"/>
    <w:rsid w:val="00D81D49"/>
    <w:rsid w:val="00D91BEC"/>
    <w:rsid w:val="00D9245D"/>
    <w:rsid w:val="00D93001"/>
    <w:rsid w:val="00D945B7"/>
    <w:rsid w:val="00D96ED7"/>
    <w:rsid w:val="00DA5460"/>
    <w:rsid w:val="00DA5E1E"/>
    <w:rsid w:val="00DB1FD5"/>
    <w:rsid w:val="00DB5C6B"/>
    <w:rsid w:val="00DB7EB2"/>
    <w:rsid w:val="00DC491A"/>
    <w:rsid w:val="00DC4FBF"/>
    <w:rsid w:val="00DC7166"/>
    <w:rsid w:val="00DD6A24"/>
    <w:rsid w:val="00DE28E4"/>
    <w:rsid w:val="00DE4CB2"/>
    <w:rsid w:val="00DE4DB6"/>
    <w:rsid w:val="00DF2B4F"/>
    <w:rsid w:val="00DF3EAD"/>
    <w:rsid w:val="00E02AD2"/>
    <w:rsid w:val="00E02CE2"/>
    <w:rsid w:val="00E166EC"/>
    <w:rsid w:val="00E23961"/>
    <w:rsid w:val="00E26E76"/>
    <w:rsid w:val="00E30C02"/>
    <w:rsid w:val="00E356DE"/>
    <w:rsid w:val="00E35731"/>
    <w:rsid w:val="00E36948"/>
    <w:rsid w:val="00E516A8"/>
    <w:rsid w:val="00E62333"/>
    <w:rsid w:val="00E65429"/>
    <w:rsid w:val="00E707A3"/>
    <w:rsid w:val="00E72AF7"/>
    <w:rsid w:val="00E76C04"/>
    <w:rsid w:val="00E8011E"/>
    <w:rsid w:val="00E82071"/>
    <w:rsid w:val="00E90633"/>
    <w:rsid w:val="00EA27E7"/>
    <w:rsid w:val="00EB3B61"/>
    <w:rsid w:val="00EB3C27"/>
    <w:rsid w:val="00EB50D0"/>
    <w:rsid w:val="00EB5AFD"/>
    <w:rsid w:val="00EB700B"/>
    <w:rsid w:val="00ED5EB2"/>
    <w:rsid w:val="00EE1D0A"/>
    <w:rsid w:val="00EE236B"/>
    <w:rsid w:val="00EE5FA5"/>
    <w:rsid w:val="00EE7E9D"/>
    <w:rsid w:val="00EF3F74"/>
    <w:rsid w:val="00F03B91"/>
    <w:rsid w:val="00F05A4D"/>
    <w:rsid w:val="00F11C53"/>
    <w:rsid w:val="00F12DC1"/>
    <w:rsid w:val="00F17A0F"/>
    <w:rsid w:val="00F21BC1"/>
    <w:rsid w:val="00F33CEE"/>
    <w:rsid w:val="00F477BD"/>
    <w:rsid w:val="00F519AF"/>
    <w:rsid w:val="00F703F8"/>
    <w:rsid w:val="00F74F32"/>
    <w:rsid w:val="00F81AF7"/>
    <w:rsid w:val="00F83772"/>
    <w:rsid w:val="00F85BF9"/>
    <w:rsid w:val="00F95967"/>
    <w:rsid w:val="00FA1327"/>
    <w:rsid w:val="00FA1633"/>
    <w:rsid w:val="00FA36B3"/>
    <w:rsid w:val="00FA4C39"/>
    <w:rsid w:val="00FB4E1E"/>
    <w:rsid w:val="00FC2894"/>
    <w:rsid w:val="00FD6039"/>
    <w:rsid w:val="00FE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2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1C4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C4F83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21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13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1D1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1D1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233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会议日程</dc:title>
  <dc:subject/>
  <dc:creator>guozk</dc:creator>
  <cp:keywords/>
  <dc:description/>
  <cp:lastModifiedBy>Lenovo User</cp:lastModifiedBy>
  <cp:revision>12</cp:revision>
  <cp:lastPrinted>2016-07-12T01:28:00Z</cp:lastPrinted>
  <dcterms:created xsi:type="dcterms:W3CDTF">2016-07-11T13:59:00Z</dcterms:created>
  <dcterms:modified xsi:type="dcterms:W3CDTF">2016-07-12T01:53:00Z</dcterms:modified>
</cp:coreProperties>
</file>